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75" w:rsidRDefault="00EF7486" w:rsidP="00732975">
      <w:pPr>
        <w:jc w:val="center"/>
        <w:rPr>
          <w:rFonts w:ascii="Comic Sans MS" w:hAnsi="Comic Sans MS"/>
          <w:sz w:val="32"/>
          <w:szCs w:val="32"/>
        </w:rPr>
      </w:pPr>
      <w:r w:rsidRPr="00EF7486">
        <w:rPr>
          <w:rFonts w:ascii="Comic Sans MS" w:hAnsi="Comic Sans MS"/>
        </w:rPr>
        <w:t>S2 Biology Ecosystems</w:t>
      </w:r>
      <w:r w:rsidR="00732975">
        <w:rPr>
          <w:rFonts w:ascii="Comic Sans MS" w:hAnsi="Comic Sans MS"/>
        </w:rPr>
        <w:t xml:space="preserve">      </w:t>
      </w:r>
      <w:r w:rsidRPr="00732975">
        <w:rPr>
          <w:rFonts w:ascii="Comic Sans MS" w:hAnsi="Comic Sans MS"/>
          <w:sz w:val="32"/>
          <w:szCs w:val="32"/>
        </w:rPr>
        <w:t>Food Chain and Food web HOMEWORK</w:t>
      </w:r>
      <w:r w:rsidR="00732975">
        <w:rPr>
          <w:rFonts w:ascii="Comic Sans MS" w:hAnsi="Comic Sans MS"/>
          <w:sz w:val="32"/>
          <w:szCs w:val="32"/>
        </w:rPr>
        <w:tab/>
      </w:r>
      <w:r w:rsidR="006B22CD">
        <w:rPr>
          <w:rFonts w:ascii="Comic Sans MS" w:hAnsi="Comic Sans MS"/>
          <w:sz w:val="32"/>
          <w:szCs w:val="32"/>
        </w:rPr>
        <w:t xml:space="preserve"> 1</w:t>
      </w:r>
    </w:p>
    <w:p w:rsidR="00650C5E" w:rsidRPr="00732975" w:rsidRDefault="00732975" w:rsidP="00732975">
      <w:pPr>
        <w:jc w:val="center"/>
        <w:rPr>
          <w:rFonts w:ascii="Comic Sans MS" w:hAnsi="Comic Sans MS"/>
          <w:sz w:val="32"/>
          <w:szCs w:val="32"/>
        </w:rPr>
      </w:pPr>
      <w:r w:rsidRPr="006B22CD">
        <w:rPr>
          <w:rFonts w:ascii="Comic Sans MS" w:hAnsi="Comic Sans MS"/>
          <w:sz w:val="32"/>
          <w:szCs w:val="32"/>
          <w:bdr w:val="single" w:sz="4" w:space="0" w:color="auto"/>
        </w:rPr>
        <w:t xml:space="preserve">DO </w:t>
      </w:r>
      <w:proofErr w:type="gramStart"/>
      <w:r w:rsidRPr="006B22CD">
        <w:rPr>
          <w:rFonts w:ascii="Comic Sans MS" w:hAnsi="Comic Sans MS"/>
          <w:sz w:val="32"/>
          <w:szCs w:val="32"/>
          <w:bdr w:val="single" w:sz="4" w:space="0" w:color="auto"/>
        </w:rPr>
        <w:t>NOT  write</w:t>
      </w:r>
      <w:proofErr w:type="gramEnd"/>
      <w:r w:rsidRPr="006B22CD">
        <w:rPr>
          <w:rFonts w:ascii="Comic Sans MS" w:hAnsi="Comic Sans MS"/>
          <w:sz w:val="32"/>
          <w:szCs w:val="32"/>
          <w:bdr w:val="single" w:sz="4" w:space="0" w:color="auto"/>
        </w:rPr>
        <w:t xml:space="preserve"> on these sheets</w:t>
      </w:r>
      <w:r>
        <w:rPr>
          <w:rFonts w:ascii="Comic Sans MS" w:hAnsi="Comic Sans MS"/>
          <w:sz w:val="32"/>
          <w:szCs w:val="32"/>
        </w:rPr>
        <w:t xml:space="preserve">                                Number ______</w:t>
      </w:r>
    </w:p>
    <w:p w:rsidR="00705EE0" w:rsidRPr="00732975" w:rsidRDefault="00EF7486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1.</w:t>
      </w:r>
      <w:r w:rsidR="00732975" w:rsidRPr="00732975">
        <w:rPr>
          <w:rFonts w:ascii="Comic Sans MS" w:hAnsi="Comic Sans MS"/>
          <w:sz w:val="24"/>
          <w:szCs w:val="24"/>
        </w:rPr>
        <w:t xml:space="preserve"> The following food chains are from an ecosystem</w:t>
      </w:r>
    </w:p>
    <w:p w:rsidR="00705EE0" w:rsidRPr="00732975" w:rsidRDefault="00705EE0" w:rsidP="00732975">
      <w:pPr>
        <w:tabs>
          <w:tab w:val="left" w:pos="540"/>
          <w:tab w:val="left" w:pos="900"/>
        </w:tabs>
        <w:ind w:left="1418"/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Plant plankton -&gt; shrimp -&gt; herring</w:t>
      </w:r>
    </w:p>
    <w:p w:rsidR="00705EE0" w:rsidRPr="00732975" w:rsidRDefault="00705EE0" w:rsidP="00732975">
      <w:pPr>
        <w:tabs>
          <w:tab w:val="left" w:pos="540"/>
          <w:tab w:val="left" w:pos="900"/>
        </w:tabs>
        <w:ind w:left="1418"/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Plant plankton -&gt; animal plankton -&gt; herring</w:t>
      </w:r>
      <w:bookmarkStart w:id="0" w:name="_GoBack"/>
      <w:bookmarkEnd w:id="0"/>
    </w:p>
    <w:p w:rsidR="00705EE0" w:rsidRPr="00732975" w:rsidRDefault="00705EE0" w:rsidP="00732975">
      <w:pPr>
        <w:tabs>
          <w:tab w:val="left" w:pos="540"/>
          <w:tab w:val="left" w:pos="900"/>
        </w:tabs>
        <w:ind w:left="1418"/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Plant plankton -&gt; animal plankton -&gt; sand eel -&gt; cod</w:t>
      </w:r>
    </w:p>
    <w:p w:rsidR="00705EE0" w:rsidRPr="00732975" w:rsidRDefault="00705EE0" w:rsidP="00732975">
      <w:pPr>
        <w:tabs>
          <w:tab w:val="left" w:pos="540"/>
          <w:tab w:val="left" w:pos="900"/>
        </w:tabs>
        <w:ind w:left="1418"/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Plant plankton -&gt; animal plankton -&gt; mackerel -&gt; cod</w:t>
      </w:r>
    </w:p>
    <w:p w:rsidR="00705EE0" w:rsidRPr="00732975" w:rsidRDefault="00732975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a)  Draw a food web from the food chains</w:t>
      </w:r>
    </w:p>
    <w:p w:rsidR="00732975" w:rsidRPr="00732975" w:rsidRDefault="00732975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b) What two terms can be used for the shrimp and animal plankton?</w:t>
      </w:r>
    </w:p>
    <w:p w:rsidR="00732975" w:rsidRPr="00732975" w:rsidRDefault="00732975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c) What two terms can be used for the herring, sand eels and mackerel?</w:t>
      </w:r>
    </w:p>
    <w:p w:rsidR="00732975" w:rsidRPr="00732975" w:rsidRDefault="00732975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proofErr w:type="gramStart"/>
      <w:r w:rsidRPr="00732975">
        <w:rPr>
          <w:rFonts w:ascii="Comic Sans MS" w:hAnsi="Comic Sans MS"/>
          <w:sz w:val="24"/>
          <w:szCs w:val="24"/>
        </w:rPr>
        <w:t>d</w:t>
      </w:r>
      <w:proofErr w:type="gramEnd"/>
      <w:r w:rsidRPr="00732975">
        <w:rPr>
          <w:rFonts w:ascii="Comic Sans MS" w:hAnsi="Comic Sans MS"/>
          <w:sz w:val="24"/>
          <w:szCs w:val="24"/>
        </w:rPr>
        <w:t>) Suggest where this ecosystem would be found?</w:t>
      </w:r>
    </w:p>
    <w:p w:rsidR="00732975" w:rsidRDefault="00732975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</w:p>
    <w:p w:rsidR="00EF7486" w:rsidRPr="00732975" w:rsidRDefault="00732975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 xml:space="preserve">2. </w:t>
      </w:r>
      <w:r w:rsidR="00EF7486" w:rsidRPr="00732975">
        <w:rPr>
          <w:rFonts w:ascii="Comic Sans MS" w:hAnsi="Comic Sans MS"/>
          <w:sz w:val="24"/>
          <w:szCs w:val="24"/>
        </w:rPr>
        <w:t>The diagram shows part of a food web in a heather moorland</w:t>
      </w:r>
    </w:p>
    <w:p w:rsidR="00EF7486" w:rsidRPr="00732975" w:rsidRDefault="00EF7486" w:rsidP="00EF7486">
      <w:pPr>
        <w:tabs>
          <w:tab w:val="left" w:pos="540"/>
          <w:tab w:val="left" w:pos="900"/>
        </w:tabs>
        <w:rPr>
          <w:sz w:val="24"/>
          <w:szCs w:val="24"/>
        </w:rPr>
      </w:pPr>
      <w:r w:rsidRPr="0073297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251460</wp:posOffset>
                </wp:positionV>
                <wp:extent cx="71755" cy="2654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F7C4CA" id="Rectangle 2" o:spid="_x0000_s1026" style="position:absolute;margin-left:421.15pt;margin-top:19.8pt;width:5.65pt;height:2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Qoew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" stroked="f"/>
            </w:pict>
          </mc:Fallback>
        </mc:AlternateContent>
      </w:r>
    </w:p>
    <w:p w:rsidR="00EF7486" w:rsidRPr="00732975" w:rsidRDefault="00EF7486" w:rsidP="00EF7486">
      <w:pPr>
        <w:tabs>
          <w:tab w:val="left" w:pos="540"/>
          <w:tab w:val="left" w:pos="900"/>
        </w:tabs>
        <w:rPr>
          <w:sz w:val="24"/>
          <w:szCs w:val="24"/>
        </w:rPr>
      </w:pPr>
      <w:r w:rsidRPr="0073297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-5080</wp:posOffset>
            </wp:positionV>
            <wp:extent cx="4162425" cy="2486025"/>
            <wp:effectExtent l="0" t="0" r="9525" b="9525"/>
            <wp:wrapSquare wrapText="bothSides"/>
            <wp:docPr id="1" name="Picture 1" descr="Bio 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Q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486" w:rsidRPr="00732975" w:rsidRDefault="00EF7486" w:rsidP="00EF7486">
      <w:pPr>
        <w:tabs>
          <w:tab w:val="left" w:pos="540"/>
          <w:tab w:val="left" w:pos="900"/>
        </w:tabs>
        <w:rPr>
          <w:sz w:val="24"/>
          <w:szCs w:val="24"/>
        </w:rPr>
      </w:pPr>
    </w:p>
    <w:p w:rsidR="00EF7486" w:rsidRPr="00732975" w:rsidRDefault="00EF7486" w:rsidP="00EF7486">
      <w:pPr>
        <w:tabs>
          <w:tab w:val="left" w:pos="540"/>
          <w:tab w:val="left" w:pos="900"/>
        </w:tabs>
        <w:rPr>
          <w:sz w:val="24"/>
          <w:szCs w:val="24"/>
        </w:rPr>
      </w:pPr>
    </w:p>
    <w:p w:rsidR="00EF7486" w:rsidRPr="00732975" w:rsidRDefault="00EF7486" w:rsidP="00EF7486">
      <w:pPr>
        <w:tabs>
          <w:tab w:val="left" w:pos="540"/>
          <w:tab w:val="left" w:pos="900"/>
        </w:tabs>
        <w:rPr>
          <w:sz w:val="24"/>
          <w:szCs w:val="24"/>
        </w:rPr>
      </w:pPr>
    </w:p>
    <w:p w:rsidR="00EF7486" w:rsidRPr="00732975" w:rsidRDefault="00EF7486" w:rsidP="00EF7486">
      <w:pPr>
        <w:tabs>
          <w:tab w:val="left" w:pos="540"/>
          <w:tab w:val="left" w:pos="900"/>
        </w:tabs>
        <w:rPr>
          <w:sz w:val="24"/>
          <w:szCs w:val="24"/>
        </w:rPr>
      </w:pPr>
    </w:p>
    <w:p w:rsidR="00EF7486" w:rsidRPr="00732975" w:rsidRDefault="00EF7486" w:rsidP="00EF7486">
      <w:pPr>
        <w:tabs>
          <w:tab w:val="left" w:pos="540"/>
          <w:tab w:val="left" w:pos="900"/>
        </w:tabs>
        <w:rPr>
          <w:sz w:val="24"/>
          <w:szCs w:val="24"/>
        </w:rPr>
      </w:pPr>
    </w:p>
    <w:p w:rsidR="00EF7486" w:rsidRPr="00732975" w:rsidRDefault="00EF7486" w:rsidP="00EF7486">
      <w:pPr>
        <w:tabs>
          <w:tab w:val="left" w:pos="540"/>
          <w:tab w:val="left" w:pos="900"/>
        </w:tabs>
        <w:rPr>
          <w:sz w:val="24"/>
          <w:szCs w:val="24"/>
        </w:rPr>
      </w:pPr>
    </w:p>
    <w:p w:rsidR="00EF7486" w:rsidRPr="00732975" w:rsidRDefault="00EF7486" w:rsidP="00EF7486">
      <w:pPr>
        <w:tabs>
          <w:tab w:val="left" w:pos="540"/>
          <w:tab w:val="left" w:pos="900"/>
        </w:tabs>
        <w:rPr>
          <w:sz w:val="24"/>
          <w:szCs w:val="24"/>
        </w:rPr>
      </w:pPr>
    </w:p>
    <w:p w:rsidR="00EF7486" w:rsidRPr="00732975" w:rsidRDefault="00EF7486" w:rsidP="00EF7486">
      <w:pPr>
        <w:tabs>
          <w:tab w:val="left" w:pos="540"/>
          <w:tab w:val="left" w:pos="900"/>
        </w:tabs>
        <w:rPr>
          <w:sz w:val="24"/>
          <w:szCs w:val="24"/>
        </w:rPr>
      </w:pPr>
    </w:p>
    <w:p w:rsidR="00EF7486" w:rsidRPr="00732975" w:rsidRDefault="00EF7486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a) From the food web above give one food chain that contains 4 organisms.</w:t>
      </w:r>
    </w:p>
    <w:p w:rsidR="00EF7486" w:rsidRPr="00732975" w:rsidRDefault="00EF7486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b) Name the producer in this food web</w:t>
      </w:r>
    </w:p>
    <w:p w:rsidR="00EF7486" w:rsidRPr="00732975" w:rsidRDefault="00EF7486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c) Where do producers get their energy from?</w:t>
      </w:r>
    </w:p>
    <w:p w:rsidR="00EF7486" w:rsidRDefault="00EF7486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 w:rsidRPr="00732975">
        <w:rPr>
          <w:rFonts w:ascii="Comic Sans MS" w:hAnsi="Comic Sans MS"/>
          <w:sz w:val="24"/>
          <w:szCs w:val="24"/>
        </w:rPr>
        <w:t>d) What do the arrows show?</w:t>
      </w:r>
    </w:p>
    <w:p w:rsidR="000520F0" w:rsidRDefault="00732975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e) </w:t>
      </w:r>
      <w:r w:rsidR="000520F0">
        <w:rPr>
          <w:rFonts w:ascii="Comic Sans MS" w:hAnsi="Comic Sans MS"/>
          <w:sz w:val="24"/>
          <w:szCs w:val="24"/>
        </w:rPr>
        <w:t>If</w:t>
      </w:r>
      <w:r>
        <w:rPr>
          <w:rFonts w:ascii="Comic Sans MS" w:hAnsi="Comic Sans MS"/>
          <w:sz w:val="24"/>
          <w:szCs w:val="24"/>
        </w:rPr>
        <w:t xml:space="preserve"> all the grouse were killed. </w:t>
      </w:r>
    </w:p>
    <w:p w:rsidR="00732975" w:rsidRDefault="000520F0" w:rsidP="00EF7486">
      <w:pPr>
        <w:tabs>
          <w:tab w:val="left" w:pos="540"/>
          <w:tab w:val="left" w:pos="9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32975">
        <w:rPr>
          <w:rFonts w:ascii="Comic Sans MS" w:hAnsi="Comic Sans MS"/>
          <w:sz w:val="24"/>
          <w:szCs w:val="24"/>
        </w:rPr>
        <w:t>i) Predict the effect on the population of heather GIVE</w:t>
      </w:r>
      <w:r>
        <w:rPr>
          <w:rFonts w:ascii="Comic Sans MS" w:hAnsi="Comic Sans MS"/>
          <w:sz w:val="24"/>
          <w:szCs w:val="24"/>
        </w:rPr>
        <w:t xml:space="preserve"> YOUR REASONS</w:t>
      </w:r>
    </w:p>
    <w:p w:rsidR="00EF7486" w:rsidRDefault="000520F0" w:rsidP="000520F0">
      <w:pPr>
        <w:tabs>
          <w:tab w:val="left" w:pos="540"/>
          <w:tab w:val="left" w:pos="900"/>
        </w:tabs>
      </w:pPr>
      <w:r>
        <w:rPr>
          <w:rFonts w:ascii="Comic Sans MS" w:hAnsi="Comic Sans MS"/>
          <w:sz w:val="24"/>
          <w:szCs w:val="24"/>
        </w:rPr>
        <w:tab/>
        <w:t>ii</w:t>
      </w:r>
      <w:r w:rsidR="00732975">
        <w:rPr>
          <w:rFonts w:ascii="Comic Sans MS" w:hAnsi="Comic Sans MS"/>
          <w:sz w:val="24"/>
          <w:szCs w:val="24"/>
        </w:rPr>
        <w:t xml:space="preserve">) Predict the effect on the population of rabbits </w:t>
      </w:r>
      <w:r>
        <w:rPr>
          <w:rFonts w:ascii="Comic Sans MS" w:hAnsi="Comic Sans MS"/>
          <w:sz w:val="24"/>
          <w:szCs w:val="24"/>
        </w:rPr>
        <w:t>. GIVE YOUR REASONS</w:t>
      </w:r>
    </w:p>
    <w:sectPr w:rsidR="00EF7486" w:rsidSect="00EF7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86"/>
    <w:rsid w:val="000520F0"/>
    <w:rsid w:val="00426B9C"/>
    <w:rsid w:val="00650C5E"/>
    <w:rsid w:val="006B22CD"/>
    <w:rsid w:val="00705EE0"/>
    <w:rsid w:val="00732975"/>
    <w:rsid w:val="0098116E"/>
    <w:rsid w:val="00E439E2"/>
    <w:rsid w:val="00E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9FF8D3D5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 Minto</cp:lastModifiedBy>
  <cp:revision>5</cp:revision>
  <cp:lastPrinted>2017-05-09T13:31:00Z</cp:lastPrinted>
  <dcterms:created xsi:type="dcterms:W3CDTF">2015-04-17T14:20:00Z</dcterms:created>
  <dcterms:modified xsi:type="dcterms:W3CDTF">2017-05-09T14:06:00Z</dcterms:modified>
</cp:coreProperties>
</file>