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EF" w:rsidRPr="00DF737B" w:rsidRDefault="00D344FB" w:rsidP="004950EF">
      <w:pPr>
        <w:rPr>
          <w:sz w:val="28"/>
          <w:szCs w:val="24"/>
        </w:rPr>
      </w:pPr>
      <w:r w:rsidRPr="00DF737B">
        <w:rPr>
          <w:sz w:val="28"/>
          <w:szCs w:val="24"/>
        </w:rPr>
        <w:t xml:space="preserve">N5 </w:t>
      </w:r>
      <w:r w:rsidR="00DF737B">
        <w:rPr>
          <w:sz w:val="28"/>
          <w:szCs w:val="24"/>
        </w:rPr>
        <w:t xml:space="preserve">Biology </w:t>
      </w:r>
      <w:r w:rsidR="000217E3" w:rsidRPr="001542A2">
        <w:rPr>
          <w:b/>
          <w:sz w:val="28"/>
          <w:szCs w:val="24"/>
          <w:u w:val="single"/>
        </w:rPr>
        <w:t>MO7</w:t>
      </w:r>
      <w:r w:rsidR="000217E3" w:rsidRPr="001542A2">
        <w:rPr>
          <w:sz w:val="28"/>
          <w:szCs w:val="24"/>
        </w:rPr>
        <w:t xml:space="preserve"> </w:t>
      </w:r>
      <w:r w:rsidR="000217E3" w:rsidRPr="001542A2">
        <w:rPr>
          <w:b/>
          <w:sz w:val="28"/>
          <w:szCs w:val="24"/>
          <w:u w:val="single"/>
        </w:rPr>
        <w:t>Absorption of Materials</w:t>
      </w:r>
      <w:r w:rsidR="000217E3" w:rsidRPr="00DF737B">
        <w:rPr>
          <w:sz w:val="28"/>
          <w:szCs w:val="24"/>
        </w:rPr>
        <w:t xml:space="preserve"> </w:t>
      </w:r>
      <w:r w:rsidR="00DF737B">
        <w:rPr>
          <w:sz w:val="28"/>
          <w:szCs w:val="24"/>
        </w:rPr>
        <w:t xml:space="preserve">               Learning Outcome Checklist</w:t>
      </w:r>
    </w:p>
    <w:tbl>
      <w:tblPr>
        <w:tblpPr w:leftFromText="180" w:rightFromText="180" w:vertAnchor="page" w:horzAnchor="margin" w:tblpY="180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10"/>
        <w:gridCol w:w="8780"/>
      </w:tblGrid>
      <w:tr w:rsidR="000D756B" w:rsidRPr="001B2A05" w:rsidTr="006C5B1E">
        <w:tc>
          <w:tcPr>
            <w:tcW w:w="1008" w:type="dxa"/>
          </w:tcPr>
          <w:p w:rsidR="004950EF" w:rsidRPr="001B2A05" w:rsidRDefault="006C5B1E" w:rsidP="004950EF">
            <w:pPr>
              <w:ind w:left="-2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lesson</w:t>
            </w:r>
          </w:p>
        </w:tc>
        <w:tc>
          <w:tcPr>
            <w:tcW w:w="810" w:type="dxa"/>
          </w:tcPr>
          <w:p w:rsidR="004950EF" w:rsidRPr="001B2A05" w:rsidRDefault="004950EF" w:rsidP="004950EF">
            <w:pPr>
              <w:ind w:left="-20"/>
              <w:rPr>
                <w:rFonts w:eastAsia="Calibri" w:cs="Times New Roman"/>
                <w:sz w:val="24"/>
                <w:szCs w:val="24"/>
              </w:rPr>
            </w:pPr>
            <w:r w:rsidRPr="001B2A05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C4F9121" wp14:editId="737F8975">
                  <wp:extent cx="272415" cy="381000"/>
                  <wp:effectExtent l="0" t="0" r="0" b="0"/>
                  <wp:docPr id="1" name="Picture 1" descr="MC90043265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265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</w:tcPr>
          <w:p w:rsidR="004950EF" w:rsidRPr="001B2A05" w:rsidRDefault="00DF737B" w:rsidP="001B2A05">
            <w:pPr>
              <w:ind w:left="-2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b</w:t>
            </w:r>
            <w:r w:rsidR="004950EF" w:rsidRPr="001B2A05">
              <w:rPr>
                <w:rFonts w:eastAsia="Calibri" w:cs="Times New Roman"/>
                <w:sz w:val="24"/>
                <w:szCs w:val="24"/>
              </w:rPr>
              <w:t xml:space="preserve">y </w:t>
            </w:r>
            <w:r>
              <w:t xml:space="preserve">the end of each lesson you should know about the following (including meanings of </w:t>
            </w:r>
            <w:r>
              <w:rPr>
                <w:b/>
              </w:rPr>
              <w:t>key words</w:t>
            </w:r>
            <w:r>
              <w:t>)</w:t>
            </w:r>
          </w:p>
        </w:tc>
      </w:tr>
      <w:tr w:rsidR="000D756B" w:rsidRPr="001B2A05" w:rsidTr="006C5B1E">
        <w:trPr>
          <w:cantSplit/>
          <w:trHeight w:val="1134"/>
        </w:trPr>
        <w:tc>
          <w:tcPr>
            <w:tcW w:w="1008" w:type="dxa"/>
            <w:textDirection w:val="btLr"/>
            <w:vAlign w:val="center"/>
          </w:tcPr>
          <w:p w:rsidR="00220B93" w:rsidRPr="006D6CB6" w:rsidRDefault="006C5B1E" w:rsidP="006C5B1E">
            <w:pPr>
              <w:ind w:left="-20" w:right="113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6D6CB6">
              <w:rPr>
                <w:rFonts w:eastAsia="Calibri" w:cs="Times New Roman"/>
                <w:sz w:val="32"/>
                <w:szCs w:val="32"/>
              </w:rPr>
              <w:t>absorption of materials</w:t>
            </w:r>
          </w:p>
        </w:tc>
        <w:tc>
          <w:tcPr>
            <w:tcW w:w="810" w:type="dxa"/>
          </w:tcPr>
          <w:p w:rsidR="004950EF" w:rsidRPr="001B2A05" w:rsidRDefault="004950EF" w:rsidP="004950EF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780" w:type="dxa"/>
          </w:tcPr>
          <w:p w:rsidR="001B2A05" w:rsidRPr="006D6CB6" w:rsidRDefault="001B2A05" w:rsidP="001B2A05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oxygen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and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nutrients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from food must be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absorbed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into the bloodstream to be delivered to cells for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respiration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. </w:t>
            </w:r>
          </w:p>
          <w:p w:rsidR="001B2A05" w:rsidRPr="006D6CB6" w:rsidRDefault="001B2A05" w:rsidP="001B2A05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waste materials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, such as carbon dioxide, must be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removed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from cells into the bloodstream.</w:t>
            </w:r>
          </w:p>
          <w:p w:rsidR="001B2A05" w:rsidRPr="006D6CB6" w:rsidRDefault="001B2A05" w:rsidP="001B2A05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surfaces involved in the absorption of materials have certain features in common: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large surface area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,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thin walls,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extensive blood supply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. </w:t>
            </w:r>
          </w:p>
          <w:p w:rsidR="001B2A05" w:rsidRPr="006D6CB6" w:rsidRDefault="001B2A05" w:rsidP="006C5B1E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proofErr w:type="gramStart"/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>these</w:t>
            </w:r>
            <w:proofErr w:type="gramEnd"/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</w:t>
            </w:r>
            <w:r w:rsidR="00F903D2">
              <w:rPr>
                <w:rFonts w:cs="Arial"/>
                <w:color w:val="000000" w:themeColor="text1"/>
                <w:sz w:val="26"/>
                <w:szCs w:val="26"/>
              </w:rPr>
              <w:t xml:space="preserve">features 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increase the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efficiency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of absorption.</w:t>
            </w:r>
          </w:p>
        </w:tc>
      </w:tr>
      <w:tr w:rsidR="00DF737B" w:rsidRPr="001B2A05" w:rsidTr="006C5B1E">
        <w:trPr>
          <w:cantSplit/>
          <w:trHeight w:val="1134"/>
        </w:trPr>
        <w:tc>
          <w:tcPr>
            <w:tcW w:w="1008" w:type="dxa"/>
            <w:textDirection w:val="btLr"/>
            <w:vAlign w:val="center"/>
          </w:tcPr>
          <w:p w:rsidR="00DF737B" w:rsidRPr="006D6CB6" w:rsidRDefault="006C5B1E" w:rsidP="006C5B1E">
            <w:pPr>
              <w:ind w:left="-20" w:right="113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6D6CB6">
              <w:rPr>
                <w:rFonts w:eastAsia="Calibri" w:cs="Times New Roman"/>
                <w:sz w:val="32"/>
                <w:szCs w:val="32"/>
              </w:rPr>
              <w:t>capillary networks</w:t>
            </w:r>
          </w:p>
        </w:tc>
        <w:tc>
          <w:tcPr>
            <w:tcW w:w="810" w:type="dxa"/>
          </w:tcPr>
          <w:p w:rsidR="00DF737B" w:rsidRPr="001B2A05" w:rsidRDefault="00DF737B" w:rsidP="004950EF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780" w:type="dxa"/>
          </w:tcPr>
          <w:p w:rsidR="006C5B1E" w:rsidRPr="006D6CB6" w:rsidRDefault="006C5B1E" w:rsidP="006C5B1E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tissues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contain capillary networks to allow the exchange</w:t>
            </w:r>
            <w:r w:rsidR="00C579AC"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of materials at </w:t>
            </w:r>
            <w:r w:rsidR="00C579AC"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cellular</w:t>
            </w:r>
            <w:r w:rsidR="00C579AC"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level</w:t>
            </w:r>
          </w:p>
          <w:p w:rsidR="00C579AC" w:rsidRPr="006D6CB6" w:rsidRDefault="00C579AC" w:rsidP="006C5B1E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capillaries have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thin walls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to allow </w:t>
            </w:r>
            <w:r w:rsidR="00693469">
              <w:rPr>
                <w:rFonts w:cs="Arial"/>
                <w:color w:val="000000" w:themeColor="text1"/>
                <w:sz w:val="26"/>
                <w:szCs w:val="26"/>
              </w:rPr>
              <w:t xml:space="preserve">efficient 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>diffusion</w:t>
            </w:r>
          </w:p>
          <w:p w:rsidR="00DF737B" w:rsidRPr="006D6CB6" w:rsidRDefault="00C579AC" w:rsidP="00C579AC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the </w:t>
            </w:r>
            <w:r w:rsidRPr="00F903D2">
              <w:rPr>
                <w:rFonts w:cs="Arial"/>
                <w:b/>
                <w:color w:val="000000" w:themeColor="text1"/>
                <w:sz w:val="26"/>
                <w:szCs w:val="26"/>
              </w:rPr>
              <w:t>network of capillaries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ensures all cells are close to the blood supply</w:t>
            </w:r>
          </w:p>
        </w:tc>
      </w:tr>
      <w:tr w:rsidR="006C5B1E" w:rsidRPr="001B2A05" w:rsidTr="006C5B1E">
        <w:trPr>
          <w:cantSplit/>
          <w:trHeight w:val="1134"/>
        </w:trPr>
        <w:tc>
          <w:tcPr>
            <w:tcW w:w="1008" w:type="dxa"/>
            <w:textDirection w:val="btLr"/>
            <w:vAlign w:val="center"/>
          </w:tcPr>
          <w:p w:rsidR="006C5B1E" w:rsidRPr="006D6CB6" w:rsidRDefault="006C5B1E" w:rsidP="006C5B1E">
            <w:pPr>
              <w:ind w:left="-20" w:right="113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6D6CB6">
              <w:rPr>
                <w:rFonts w:eastAsia="Calibri" w:cs="Times New Roman"/>
                <w:sz w:val="32"/>
                <w:szCs w:val="32"/>
              </w:rPr>
              <w:t>lungs</w:t>
            </w:r>
          </w:p>
        </w:tc>
        <w:tc>
          <w:tcPr>
            <w:tcW w:w="810" w:type="dxa"/>
          </w:tcPr>
          <w:p w:rsidR="006C5B1E" w:rsidRPr="001B2A05" w:rsidRDefault="006C5B1E" w:rsidP="004950EF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780" w:type="dxa"/>
          </w:tcPr>
          <w:p w:rsidR="006C5B1E" w:rsidRPr="006D6CB6" w:rsidRDefault="006C5B1E" w:rsidP="006C5B1E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lungs</w:t>
            </w:r>
            <w:r w:rsidR="00C579AC"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are </w:t>
            </w:r>
            <w:r w:rsidR="00C579AC"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gas exchange</w:t>
            </w:r>
            <w:r w:rsidR="00C579AC"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organs, allowing blood and air to come close for </w:t>
            </w:r>
            <w:r w:rsidR="00C579AC" w:rsidRPr="00F903D2">
              <w:rPr>
                <w:rFonts w:cs="Arial"/>
                <w:b/>
                <w:color w:val="000000" w:themeColor="text1"/>
                <w:sz w:val="26"/>
                <w:szCs w:val="26"/>
              </w:rPr>
              <w:t>oxygen</w:t>
            </w:r>
            <w:r w:rsidR="00C579AC"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to diffuse into the blood </w:t>
            </w:r>
            <w:r w:rsidR="00693469">
              <w:rPr>
                <w:rFonts w:cs="Arial"/>
                <w:color w:val="000000" w:themeColor="text1"/>
                <w:sz w:val="26"/>
                <w:szCs w:val="26"/>
              </w:rPr>
              <w:t xml:space="preserve">from the lungs </w:t>
            </w:r>
            <w:r w:rsidR="00C579AC"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and </w:t>
            </w:r>
            <w:r w:rsidR="00C579AC" w:rsidRPr="00F903D2">
              <w:rPr>
                <w:rFonts w:cs="Arial"/>
                <w:b/>
                <w:color w:val="000000" w:themeColor="text1"/>
                <w:sz w:val="26"/>
                <w:szCs w:val="26"/>
              </w:rPr>
              <w:t>carbon</w:t>
            </w:r>
            <w:r w:rsidR="00C579AC"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r w:rsidR="00C579AC" w:rsidRPr="00F903D2">
              <w:rPr>
                <w:rFonts w:cs="Arial"/>
                <w:b/>
                <w:color w:val="000000" w:themeColor="text1"/>
                <w:sz w:val="26"/>
                <w:szCs w:val="26"/>
              </w:rPr>
              <w:t>dioxide</w:t>
            </w:r>
            <w:r w:rsidR="00C579AC"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</w:t>
            </w:r>
            <w:bookmarkEnd w:id="0"/>
            <w:r w:rsidR="00C579AC" w:rsidRPr="006D6CB6">
              <w:rPr>
                <w:rFonts w:cs="Arial"/>
                <w:color w:val="000000" w:themeColor="text1"/>
                <w:sz w:val="26"/>
                <w:szCs w:val="26"/>
              </w:rPr>
              <w:t>to diffuse out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</w:t>
            </w:r>
            <w:r w:rsidR="00693469">
              <w:rPr>
                <w:rFonts w:cs="Arial"/>
                <w:color w:val="000000" w:themeColor="text1"/>
                <w:sz w:val="26"/>
                <w:szCs w:val="26"/>
              </w:rPr>
              <w:t>of the blood into the lungs</w:t>
            </w:r>
          </w:p>
          <w:p w:rsidR="006C5B1E" w:rsidRPr="006D6CB6" w:rsidRDefault="00C579AC" w:rsidP="006C5B1E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>in the lungs, at the end of the airways there are</w:t>
            </w:r>
            <w:r w:rsidR="006C5B1E"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>many</w:t>
            </w:r>
            <w:r w:rsidR="006C5B1E"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</w:t>
            </w:r>
            <w:r w:rsidR="006C5B1E"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alveoli</w:t>
            </w:r>
            <w:r w:rsidR="006C5B1E"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providing a large surface area. </w:t>
            </w:r>
          </w:p>
          <w:p w:rsidR="00C579AC" w:rsidRPr="006D6CB6" w:rsidRDefault="00C579AC" w:rsidP="006C5B1E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>the alveoli have a rich supply of blood capillaries</w:t>
            </w:r>
          </w:p>
          <w:p w:rsidR="006C5B1E" w:rsidRPr="006D6CB6" w:rsidRDefault="006C5B1E" w:rsidP="006C5B1E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o</w:t>
            </w:r>
            <w:r w:rsidR="00C579AC"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xygen</w:t>
            </w:r>
            <w:r w:rsidR="00C579AC"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diffuses across 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the thin alveolar walls </w:t>
            </w:r>
            <w:r w:rsidR="00693469">
              <w:rPr>
                <w:rFonts w:cs="Arial"/>
                <w:color w:val="000000" w:themeColor="text1"/>
                <w:sz w:val="26"/>
                <w:szCs w:val="26"/>
              </w:rPr>
              <w:t>in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to the many blood capillaries. </w:t>
            </w:r>
          </w:p>
          <w:p w:rsidR="006C5B1E" w:rsidRPr="006D6CB6" w:rsidRDefault="00C579AC" w:rsidP="006D6CB6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carbon dioxide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diffuses </w:t>
            </w:r>
            <w:r w:rsidR="00693469">
              <w:rPr>
                <w:rFonts w:cs="Arial"/>
                <w:color w:val="000000" w:themeColor="text1"/>
                <w:sz w:val="26"/>
                <w:szCs w:val="26"/>
              </w:rPr>
              <w:t xml:space="preserve">into the alveoli 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across the thin alveolar wall from the many </w:t>
            </w:r>
            <w:r w:rsidR="00693469">
              <w:rPr>
                <w:rFonts w:cs="Arial"/>
                <w:color w:val="000000" w:themeColor="text1"/>
                <w:sz w:val="26"/>
                <w:szCs w:val="26"/>
              </w:rPr>
              <w:t xml:space="preserve">blood 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>capillaries</w:t>
            </w:r>
          </w:p>
        </w:tc>
      </w:tr>
      <w:tr w:rsidR="006C5B1E" w:rsidRPr="001B2A05" w:rsidTr="006C5B1E">
        <w:trPr>
          <w:cantSplit/>
          <w:trHeight w:val="1134"/>
        </w:trPr>
        <w:tc>
          <w:tcPr>
            <w:tcW w:w="1008" w:type="dxa"/>
            <w:textDirection w:val="btLr"/>
            <w:vAlign w:val="center"/>
          </w:tcPr>
          <w:p w:rsidR="006C5B1E" w:rsidRPr="006D6CB6" w:rsidRDefault="006C5B1E" w:rsidP="006C5B1E">
            <w:pPr>
              <w:ind w:left="-20" w:right="113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6D6CB6">
              <w:rPr>
                <w:rFonts w:eastAsia="Calibri" w:cs="Times New Roman"/>
                <w:sz w:val="32"/>
                <w:szCs w:val="32"/>
              </w:rPr>
              <w:t>small intestines</w:t>
            </w:r>
          </w:p>
        </w:tc>
        <w:tc>
          <w:tcPr>
            <w:tcW w:w="810" w:type="dxa"/>
          </w:tcPr>
          <w:p w:rsidR="006C5B1E" w:rsidRPr="001B2A05" w:rsidRDefault="006C5B1E" w:rsidP="004950EF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780" w:type="dxa"/>
          </w:tcPr>
          <w:p w:rsidR="00C579AC" w:rsidRPr="006D6CB6" w:rsidRDefault="00C579AC" w:rsidP="006C5B1E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in the digestive </w:t>
            </w:r>
            <w:r w:rsidR="006D6CB6" w:rsidRPr="006D6CB6">
              <w:rPr>
                <w:rFonts w:cs="Arial"/>
                <w:color w:val="000000" w:themeColor="text1"/>
                <w:sz w:val="26"/>
                <w:szCs w:val="26"/>
              </w:rPr>
              <w:t>system,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</w:t>
            </w:r>
            <w:r w:rsidR="006D6CB6"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large 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food molecules are broken down </w:t>
            </w:r>
            <w:r w:rsidR="006D6CB6" w:rsidRPr="006D6CB6">
              <w:rPr>
                <w:rFonts w:cs="Arial"/>
                <w:color w:val="000000" w:themeColor="text1"/>
                <w:sz w:val="26"/>
                <w:szCs w:val="26"/>
              </w:rPr>
              <w:t>to small soluble molecules</w:t>
            </w:r>
          </w:p>
          <w:p w:rsidR="006D6CB6" w:rsidRPr="006D6CB6" w:rsidRDefault="006D6CB6" w:rsidP="006C5B1E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b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starch is broken down into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glucose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; proteins are broken down into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amino acids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; fats are broken down into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fatty acids and glycerol</w:t>
            </w:r>
          </w:p>
          <w:p w:rsidR="006D6CB6" w:rsidRPr="006D6CB6" w:rsidRDefault="006D6CB6" w:rsidP="006D6CB6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the small intestine contains finger-like projections called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villi</w:t>
            </w:r>
          </w:p>
          <w:p w:rsidR="006D6CB6" w:rsidRPr="006D6CB6" w:rsidRDefault="006D6CB6" w:rsidP="006D6CB6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the end products of digestion from food are absorbed into the villi </w:t>
            </w:r>
          </w:p>
          <w:p w:rsidR="006D6CB6" w:rsidRPr="006D6CB6" w:rsidRDefault="006D6CB6" w:rsidP="006C5B1E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the villi provide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a large surface area for absorption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,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their walls are only one cell thick</w:t>
            </w:r>
          </w:p>
          <w:p w:rsidR="006C5B1E" w:rsidRPr="006D6CB6" w:rsidRDefault="006C5B1E" w:rsidP="006C5B1E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each villus </w:t>
            </w:r>
            <w:r w:rsidR="00693469">
              <w:rPr>
                <w:rFonts w:cs="Arial"/>
                <w:color w:val="000000" w:themeColor="text1"/>
                <w:sz w:val="26"/>
                <w:szCs w:val="26"/>
              </w:rPr>
              <w:t>is closely associated with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a network of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capillaries to absorb glucose and amino acids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and a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lacteal to absorb fatty acids and glycerol.</w:t>
            </w:r>
          </w:p>
          <w:p w:rsidR="006C5B1E" w:rsidRPr="006D6CB6" w:rsidRDefault="006C5B1E" w:rsidP="001B2A05">
            <w:pPr>
              <w:pStyle w:val="ListParagraph"/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</w:p>
        </w:tc>
      </w:tr>
    </w:tbl>
    <w:p w:rsidR="004950EF" w:rsidRDefault="004950EF">
      <w:pPr>
        <w:rPr>
          <w:sz w:val="24"/>
          <w:szCs w:val="24"/>
        </w:rPr>
      </w:pPr>
    </w:p>
    <w:p w:rsidR="001B2A05" w:rsidRDefault="001B2A05">
      <w:pPr>
        <w:rPr>
          <w:sz w:val="24"/>
          <w:szCs w:val="24"/>
        </w:rPr>
      </w:pPr>
    </w:p>
    <w:p w:rsidR="001B2A05" w:rsidRPr="001B2A05" w:rsidRDefault="001B2A05" w:rsidP="001B2A05">
      <w:pPr>
        <w:autoSpaceDE w:val="0"/>
        <w:autoSpaceDN w:val="0"/>
        <w:adjustRightInd w:val="0"/>
        <w:rPr>
          <w:rFonts w:cs="Arial"/>
          <w:color w:val="000000" w:themeColor="text1"/>
          <w:sz w:val="24"/>
          <w:szCs w:val="20"/>
        </w:rPr>
      </w:pPr>
    </w:p>
    <w:sectPr w:rsidR="001B2A05" w:rsidRPr="001B2A05" w:rsidSect="00A76B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28CA"/>
    <w:multiLevelType w:val="hybridMultilevel"/>
    <w:tmpl w:val="D3F4C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C5A7C"/>
    <w:multiLevelType w:val="hybridMultilevel"/>
    <w:tmpl w:val="349CA690"/>
    <w:lvl w:ilvl="0" w:tplc="8404EC20">
      <w:numFmt w:val="bullet"/>
      <w:lvlText w:val="□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EF"/>
    <w:rsid w:val="000217E3"/>
    <w:rsid w:val="00075FA5"/>
    <w:rsid w:val="000D756B"/>
    <w:rsid w:val="00114D3F"/>
    <w:rsid w:val="001542A2"/>
    <w:rsid w:val="001B2A05"/>
    <w:rsid w:val="00220B93"/>
    <w:rsid w:val="00300945"/>
    <w:rsid w:val="0033329F"/>
    <w:rsid w:val="003A504A"/>
    <w:rsid w:val="003F6708"/>
    <w:rsid w:val="004950EF"/>
    <w:rsid w:val="00572802"/>
    <w:rsid w:val="005A156E"/>
    <w:rsid w:val="006505B3"/>
    <w:rsid w:val="00693469"/>
    <w:rsid w:val="006C5B1E"/>
    <w:rsid w:val="006D6CB6"/>
    <w:rsid w:val="006F0676"/>
    <w:rsid w:val="00712359"/>
    <w:rsid w:val="007954C3"/>
    <w:rsid w:val="008233D5"/>
    <w:rsid w:val="00893DFA"/>
    <w:rsid w:val="00896CB0"/>
    <w:rsid w:val="009C6B24"/>
    <w:rsid w:val="00A131E2"/>
    <w:rsid w:val="00A76B84"/>
    <w:rsid w:val="00AC1829"/>
    <w:rsid w:val="00AE2AA6"/>
    <w:rsid w:val="00B8208B"/>
    <w:rsid w:val="00BA767C"/>
    <w:rsid w:val="00C02F5D"/>
    <w:rsid w:val="00C579AC"/>
    <w:rsid w:val="00CB54D1"/>
    <w:rsid w:val="00CC3DC1"/>
    <w:rsid w:val="00D344FB"/>
    <w:rsid w:val="00DF737B"/>
    <w:rsid w:val="00F47A10"/>
    <w:rsid w:val="00F903D2"/>
    <w:rsid w:val="00FD1AC5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C5350605F5F49A70C22BF08435B3A" ma:contentTypeVersion="4" ma:contentTypeDescription="Create a new document." ma:contentTypeScope="" ma:versionID="714cc3cf212a23bb46d4d387a70628b2">
  <xsd:schema xmlns:xsd="http://www.w3.org/2001/XMLSchema" xmlns:xs="http://www.w3.org/2001/XMLSchema" xmlns:p="http://schemas.microsoft.com/office/2006/metadata/properties" xmlns:ns2="b4daaeef-728b-4ae0-8e09-3853c30006a1" xmlns:ns3="e220c692-bd31-4ea4-8496-c4a462131b82" targetNamespace="http://schemas.microsoft.com/office/2006/metadata/properties" ma:root="true" ma:fieldsID="bf0907e95a4bb0bfebd7445e1586584a" ns2:_="" ns3:_="">
    <xsd:import namespace="b4daaeef-728b-4ae0-8e09-3853c30006a1"/>
    <xsd:import namespace="e220c692-bd31-4ea4-8496-c4a462131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aeef-728b-4ae0-8e09-3853c300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0c692-bd31-4ea4-8496-c4a462131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D862B5-12D7-4FBB-A053-8B584DBA7B0E}"/>
</file>

<file path=customXml/itemProps2.xml><?xml version="1.0" encoding="utf-8"?>
<ds:datastoreItem xmlns:ds="http://schemas.openxmlformats.org/officeDocument/2006/customXml" ds:itemID="{72490AC1-7813-4C62-8DFC-D5D2CA2A0A74}"/>
</file>

<file path=customXml/itemProps3.xml><?xml version="1.0" encoding="utf-8"?>
<ds:datastoreItem xmlns:ds="http://schemas.openxmlformats.org/officeDocument/2006/customXml" ds:itemID="{3F8EA10C-C814-45AF-8F6B-9702B34FE0E7}"/>
</file>

<file path=docProps/app.xml><?xml version="1.0" encoding="utf-8"?>
<Properties xmlns="http://schemas.openxmlformats.org/officeDocument/2006/extended-properties" xmlns:vt="http://schemas.openxmlformats.org/officeDocument/2006/docPropsVTypes">
  <Template>B3BD7D3F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Iona Minto</dc:creator>
  <cp:lastModifiedBy>Mrs Minto</cp:lastModifiedBy>
  <cp:revision>3</cp:revision>
  <dcterms:created xsi:type="dcterms:W3CDTF">2017-09-18T17:13:00Z</dcterms:created>
  <dcterms:modified xsi:type="dcterms:W3CDTF">2017-09-20T12:44:00Z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0x01010007BC5350605F5F49A70C22BF08435B3A</vt:lpwstr>
  </property>
</Properties>
</file>