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EF" w:rsidRPr="008A4490" w:rsidRDefault="00D344FB" w:rsidP="004950EF">
      <w:pPr>
        <w:rPr>
          <w:sz w:val="28"/>
          <w:szCs w:val="24"/>
        </w:rPr>
      </w:pPr>
      <w:r w:rsidRPr="008A4490">
        <w:rPr>
          <w:sz w:val="28"/>
          <w:szCs w:val="24"/>
        </w:rPr>
        <w:t xml:space="preserve">N5 </w:t>
      </w:r>
      <w:r w:rsidR="008A4490">
        <w:rPr>
          <w:sz w:val="28"/>
          <w:szCs w:val="24"/>
        </w:rPr>
        <w:t xml:space="preserve">Biology </w:t>
      </w:r>
      <w:r w:rsidR="00893DFA" w:rsidRPr="008A4490">
        <w:rPr>
          <w:sz w:val="28"/>
          <w:szCs w:val="24"/>
        </w:rPr>
        <w:t>MO6</w:t>
      </w:r>
      <w:r w:rsidR="00AE2AA6" w:rsidRPr="008A4490">
        <w:rPr>
          <w:sz w:val="28"/>
          <w:szCs w:val="24"/>
        </w:rPr>
        <w:t xml:space="preserve"> </w:t>
      </w:r>
      <w:r w:rsidR="00AE2AA6" w:rsidRPr="008A4490">
        <w:rPr>
          <w:b/>
          <w:sz w:val="28"/>
          <w:szCs w:val="24"/>
          <w:u w:val="single"/>
        </w:rPr>
        <w:t xml:space="preserve">Transport Systems – </w:t>
      </w:r>
      <w:r w:rsidR="00893DFA" w:rsidRPr="008A4490">
        <w:rPr>
          <w:b/>
          <w:sz w:val="28"/>
          <w:szCs w:val="24"/>
          <w:u w:val="single"/>
        </w:rPr>
        <w:t>Animals</w:t>
      </w:r>
      <w:r w:rsidR="008A4490">
        <w:rPr>
          <w:sz w:val="28"/>
          <w:szCs w:val="24"/>
        </w:rPr>
        <w:t xml:space="preserve">     </w:t>
      </w:r>
      <w:r w:rsidR="00AE2AA6" w:rsidRPr="008A4490">
        <w:rPr>
          <w:sz w:val="28"/>
          <w:szCs w:val="24"/>
        </w:rPr>
        <w:t xml:space="preserve"> </w:t>
      </w:r>
      <w:r w:rsidR="008A4490">
        <w:rPr>
          <w:sz w:val="28"/>
          <w:szCs w:val="24"/>
        </w:rPr>
        <w:t>Learning Outcome Checklist</w:t>
      </w:r>
      <w:r w:rsidR="004950EF" w:rsidRPr="008A4490">
        <w:rPr>
          <w:sz w:val="28"/>
          <w:szCs w:val="24"/>
        </w:rPr>
        <w:t xml:space="preserve"> </w:t>
      </w:r>
    </w:p>
    <w:tbl>
      <w:tblPr>
        <w:tblpPr w:leftFromText="180" w:rightFromText="180" w:vertAnchor="page" w:horzAnchor="margin" w:tblpY="18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625"/>
        <w:gridCol w:w="9124"/>
      </w:tblGrid>
      <w:tr w:rsidR="000D756B" w:rsidRPr="0051356B" w:rsidTr="00E20540">
        <w:tc>
          <w:tcPr>
            <w:tcW w:w="735" w:type="dxa"/>
          </w:tcPr>
          <w:p w:rsidR="004950EF" w:rsidRPr="00E20540" w:rsidRDefault="009E1363" w:rsidP="004950EF">
            <w:pPr>
              <w:ind w:left="-20"/>
              <w:rPr>
                <w:rFonts w:eastAsia="Calibri" w:cs="Times New Roman"/>
                <w:sz w:val="16"/>
                <w:szCs w:val="16"/>
              </w:rPr>
            </w:pPr>
            <w:r w:rsidRPr="00E20540">
              <w:rPr>
                <w:rFonts w:eastAsia="Calibri" w:cs="Times New Roman"/>
                <w:sz w:val="16"/>
                <w:szCs w:val="16"/>
              </w:rPr>
              <w:t>Lesson</w:t>
            </w:r>
          </w:p>
        </w:tc>
        <w:tc>
          <w:tcPr>
            <w:tcW w:w="612" w:type="dxa"/>
          </w:tcPr>
          <w:p w:rsidR="004950EF" w:rsidRPr="0051356B" w:rsidRDefault="004950EF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 w:rsidRPr="0051356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1DDCDE" wp14:editId="5BAF36EB">
                  <wp:extent cx="272415" cy="381000"/>
                  <wp:effectExtent l="0" t="0" r="0" b="0"/>
                  <wp:docPr id="1" name="Picture 1" descr="MC900432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1" w:type="dxa"/>
          </w:tcPr>
          <w:p w:rsidR="004950EF" w:rsidRPr="0051356B" w:rsidRDefault="008A4490" w:rsidP="0051356B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>
              <w:t xml:space="preserve">by the end of each lesson you should know about the following (including meanings of </w:t>
            </w:r>
            <w:r>
              <w:rPr>
                <w:b/>
              </w:rPr>
              <w:t>key words</w:t>
            </w:r>
            <w:r>
              <w:t>)</w:t>
            </w:r>
          </w:p>
        </w:tc>
      </w:tr>
      <w:tr w:rsidR="000D756B" w:rsidRPr="0051356B" w:rsidTr="00E20540">
        <w:trPr>
          <w:cantSplit/>
          <w:trHeight w:val="1134"/>
        </w:trPr>
        <w:tc>
          <w:tcPr>
            <w:tcW w:w="735" w:type="dxa"/>
            <w:textDirection w:val="btLr"/>
            <w:vAlign w:val="center"/>
          </w:tcPr>
          <w:p w:rsidR="00220B93" w:rsidRPr="00E20540" w:rsidRDefault="009E1363" w:rsidP="009E1363">
            <w:pPr>
              <w:ind w:left="-20" w:right="113"/>
              <w:jc w:val="center"/>
              <w:rPr>
                <w:rFonts w:eastAsia="Calibri" w:cs="Times New Roman"/>
                <w:b/>
                <w:sz w:val="36"/>
                <w:szCs w:val="36"/>
              </w:rPr>
            </w:pPr>
            <w:r w:rsidRPr="00E20540">
              <w:rPr>
                <w:rFonts w:eastAsia="Calibri" w:cs="Times New Roman"/>
                <w:b/>
                <w:sz w:val="36"/>
                <w:szCs w:val="36"/>
              </w:rPr>
              <w:t xml:space="preserve">blood </w:t>
            </w:r>
          </w:p>
        </w:tc>
        <w:tc>
          <w:tcPr>
            <w:tcW w:w="612" w:type="dxa"/>
          </w:tcPr>
          <w:p w:rsidR="004950EF" w:rsidRPr="0051356B" w:rsidRDefault="004950EF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51" w:type="dxa"/>
          </w:tcPr>
          <w:p w:rsidR="0051356B" w:rsidRDefault="0051356B" w:rsidP="009E1363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n mammals the blood contains </w:t>
            </w:r>
            <w:r w:rsidRPr="009E1363">
              <w:rPr>
                <w:rFonts w:cs="Arial"/>
                <w:b/>
                <w:color w:val="000000" w:themeColor="text1"/>
                <w:sz w:val="24"/>
                <w:szCs w:val="24"/>
              </w:rPr>
              <w:t>plasma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Pr="009E1363">
              <w:rPr>
                <w:rFonts w:cs="Arial"/>
                <w:b/>
                <w:color w:val="000000" w:themeColor="text1"/>
                <w:sz w:val="24"/>
                <w:szCs w:val="24"/>
              </w:rPr>
              <w:t>red blood cells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and </w:t>
            </w:r>
            <w:r w:rsidRPr="009E1363">
              <w:rPr>
                <w:rFonts w:cs="Arial"/>
                <w:b/>
                <w:color w:val="000000" w:themeColor="text1"/>
                <w:sz w:val="24"/>
                <w:szCs w:val="24"/>
              </w:rPr>
              <w:t>white blood cells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9E1363" w:rsidRPr="009E1363" w:rsidRDefault="009E1363" w:rsidP="009E1363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the cells are carried in the liquid plasma</w:t>
            </w:r>
          </w:p>
          <w:p w:rsidR="0051356B" w:rsidRPr="00E20540" w:rsidRDefault="0051356B" w:rsidP="00E2054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blood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transp</w:t>
            </w:r>
            <w:r w:rsidRPr="00E20540">
              <w:rPr>
                <w:rFonts w:cs="Arial"/>
                <w:color w:val="000000" w:themeColor="text1"/>
                <w:sz w:val="24"/>
                <w:szCs w:val="24"/>
              </w:rPr>
              <w:t xml:space="preserve">orts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nutrients, oxygen </w:t>
            </w:r>
            <w:r w:rsidRPr="00E20540">
              <w:rPr>
                <w:rFonts w:cs="Arial"/>
                <w:color w:val="000000" w:themeColor="text1"/>
                <w:sz w:val="24"/>
                <w:szCs w:val="24"/>
              </w:rPr>
              <w:t>and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carbon dioxide</w:t>
            </w:r>
            <w:r w:rsidRPr="00E20540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  <w:r w:rsidR="009E1363" w:rsidRPr="00E2054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A384C" w:rsidRPr="0051356B" w:rsidTr="00E20540">
        <w:trPr>
          <w:cantSplit/>
          <w:trHeight w:val="1134"/>
        </w:trPr>
        <w:tc>
          <w:tcPr>
            <w:tcW w:w="735" w:type="dxa"/>
            <w:textDirection w:val="btLr"/>
            <w:vAlign w:val="center"/>
          </w:tcPr>
          <w:p w:rsidR="009A384C" w:rsidRPr="00E20540" w:rsidRDefault="009E1363" w:rsidP="009E1363">
            <w:pPr>
              <w:ind w:left="-20" w:right="11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20540">
              <w:rPr>
                <w:rFonts w:eastAsia="Calibri" w:cs="Times New Roman"/>
                <w:sz w:val="28"/>
                <w:szCs w:val="28"/>
              </w:rPr>
              <w:t>red blood cells</w:t>
            </w:r>
          </w:p>
        </w:tc>
        <w:tc>
          <w:tcPr>
            <w:tcW w:w="612" w:type="dxa"/>
          </w:tcPr>
          <w:p w:rsidR="009A384C" w:rsidRPr="0051356B" w:rsidRDefault="009A384C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51" w:type="dxa"/>
          </w:tcPr>
          <w:p w:rsidR="009E1363" w:rsidRDefault="009E1363" w:rsidP="009E1363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r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ed blood cells are </w:t>
            </w:r>
            <w:r w:rsidR="00E04CBD">
              <w:rPr>
                <w:rFonts w:cs="Arial"/>
                <w:color w:val="000000" w:themeColor="text1"/>
                <w:sz w:val="24"/>
                <w:szCs w:val="24"/>
              </w:rPr>
              <w:t xml:space="preserve">very small and 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specialised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to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transport oxygen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9E1363" w:rsidRDefault="009E1363" w:rsidP="009E1363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red blood cells are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biconcave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in shape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which presents a large surface area for the uptake of oxygen</w:t>
            </w:r>
          </w:p>
          <w:p w:rsidR="009E1363" w:rsidRDefault="009E1363" w:rsidP="009E1363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red blood cells have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no nucleus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making more room for haemoglobin</w:t>
            </w:r>
          </w:p>
          <w:p w:rsidR="00E04CBD" w:rsidRDefault="009E1363" w:rsidP="009E1363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red blood cells contain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haemoglobin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9E1363" w:rsidRDefault="00E04CBD" w:rsidP="009E1363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haemoglobin picks up oxygen in the lungs and forms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oxyhaemoglobin</w:t>
            </w:r>
          </w:p>
          <w:p w:rsidR="009A384C" w:rsidRPr="00E04CBD" w:rsidRDefault="00E04CBD" w:rsidP="00E04CBD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in respiring tissues oxyhaemoglobin releases the oxygen </w:t>
            </w:r>
          </w:p>
        </w:tc>
      </w:tr>
      <w:tr w:rsidR="009A384C" w:rsidRPr="0051356B" w:rsidTr="00E20540">
        <w:trPr>
          <w:cantSplit/>
          <w:trHeight w:val="1134"/>
        </w:trPr>
        <w:tc>
          <w:tcPr>
            <w:tcW w:w="735" w:type="dxa"/>
            <w:textDirection w:val="btLr"/>
            <w:vAlign w:val="center"/>
          </w:tcPr>
          <w:p w:rsidR="009A384C" w:rsidRPr="00E20540" w:rsidRDefault="009E1363" w:rsidP="009E1363">
            <w:pPr>
              <w:ind w:left="-20" w:right="113"/>
              <w:jc w:val="center"/>
              <w:rPr>
                <w:rFonts w:eastAsia="Calibri" w:cs="Times New Roman"/>
                <w:sz w:val="36"/>
                <w:szCs w:val="36"/>
              </w:rPr>
            </w:pPr>
            <w:r w:rsidRPr="00E20540">
              <w:rPr>
                <w:rFonts w:eastAsia="Calibri" w:cs="Times New Roman"/>
                <w:sz w:val="36"/>
                <w:szCs w:val="36"/>
              </w:rPr>
              <w:t>white blood cells</w:t>
            </w:r>
          </w:p>
        </w:tc>
        <w:tc>
          <w:tcPr>
            <w:tcW w:w="612" w:type="dxa"/>
          </w:tcPr>
          <w:p w:rsidR="009A384C" w:rsidRPr="0051356B" w:rsidRDefault="009A384C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51" w:type="dxa"/>
          </w:tcPr>
          <w:p w:rsidR="00E04CBD" w:rsidRDefault="009E1363" w:rsidP="009E1363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white blood cells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are part of the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immune system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and are involved in destroying pathogens. </w:t>
            </w:r>
          </w:p>
          <w:p w:rsidR="00E04CBD" w:rsidRDefault="00E04CBD" w:rsidP="009E1363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pathogens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are microorganisms that cause disease</w:t>
            </w:r>
          </w:p>
          <w:p w:rsidR="009E1363" w:rsidRDefault="00E04CBD" w:rsidP="009E1363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</w:t>
            </w:r>
            <w:r w:rsidR="009E1363"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here are two main types of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white blood cells –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phagocytes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&amp;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lymphocytes</w:t>
            </w:r>
            <w:r w:rsidR="009E1363"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9E1363" w:rsidRDefault="009E1363" w:rsidP="009E1363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>hagocytes carry o</w:t>
            </w:r>
            <w:bookmarkStart w:id="0" w:name="_GoBack"/>
            <w:bookmarkEnd w:id="0"/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ut </w:t>
            </w:r>
            <w:r w:rsidR="00E04CBD">
              <w:rPr>
                <w:rFonts w:cs="Arial"/>
                <w:color w:val="000000" w:themeColor="text1"/>
                <w:sz w:val="24"/>
                <w:szCs w:val="24"/>
              </w:rPr>
              <w:t xml:space="preserve">a process called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phagocytosis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E04CBD">
              <w:rPr>
                <w:rFonts w:cs="Arial"/>
                <w:color w:val="000000" w:themeColor="text1"/>
                <w:sz w:val="24"/>
                <w:szCs w:val="24"/>
              </w:rPr>
              <w:t>in which they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engulf pathogens. </w:t>
            </w:r>
          </w:p>
          <w:p w:rsidR="00E04CBD" w:rsidRDefault="009E1363" w:rsidP="009E1363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>ome lymphocytes produce</w:t>
            </w:r>
            <w:r w:rsidR="00E04CBD">
              <w:rPr>
                <w:rFonts w:cs="Arial"/>
                <w:color w:val="000000" w:themeColor="text1"/>
                <w:sz w:val="24"/>
                <w:szCs w:val="24"/>
              </w:rPr>
              <w:t xml:space="preserve"> Y shaped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E04CBD">
              <w:rPr>
                <w:rFonts w:cs="Arial"/>
                <w:color w:val="000000" w:themeColor="text1"/>
                <w:sz w:val="24"/>
                <w:szCs w:val="24"/>
              </w:rPr>
              <w:t xml:space="preserve">proteins called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anti</w:t>
            </w:r>
            <w:r w:rsidR="00E04CBD"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bodies</w:t>
            </w:r>
            <w:r w:rsidR="00E04CBD">
              <w:rPr>
                <w:rFonts w:cs="Arial"/>
                <w:color w:val="000000" w:themeColor="text1"/>
                <w:sz w:val="24"/>
                <w:szCs w:val="24"/>
              </w:rPr>
              <w:t xml:space="preserve"> which destroy pathogens.</w:t>
            </w:r>
          </w:p>
          <w:p w:rsidR="009A384C" w:rsidRPr="00E04CBD" w:rsidRDefault="00E04CBD" w:rsidP="00E04CBD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proofErr w:type="gramStart"/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specific</w:t>
            </w:r>
            <w:proofErr w:type="gramEnd"/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antibodies are </w:t>
            </w:r>
            <w:r w:rsidRPr="00E04CBD">
              <w:rPr>
                <w:rFonts w:cs="Arial"/>
                <w:color w:val="000000" w:themeColor="text1"/>
                <w:sz w:val="24"/>
                <w:szCs w:val="24"/>
              </w:rPr>
              <w:t>produced for</w:t>
            </w:r>
            <w:r w:rsidR="009E1363" w:rsidRPr="00E04CBD">
              <w:rPr>
                <w:rFonts w:cs="Arial"/>
                <w:color w:val="000000" w:themeColor="text1"/>
                <w:sz w:val="24"/>
                <w:szCs w:val="24"/>
              </w:rPr>
              <w:t xml:space="preserve"> a particular pathogen.</w:t>
            </w:r>
          </w:p>
        </w:tc>
      </w:tr>
      <w:tr w:rsidR="009A384C" w:rsidRPr="0051356B" w:rsidTr="00E20540">
        <w:trPr>
          <w:cantSplit/>
          <w:trHeight w:val="1134"/>
        </w:trPr>
        <w:tc>
          <w:tcPr>
            <w:tcW w:w="735" w:type="dxa"/>
            <w:textDirection w:val="btLr"/>
            <w:vAlign w:val="center"/>
          </w:tcPr>
          <w:p w:rsidR="009A384C" w:rsidRPr="005F46D5" w:rsidRDefault="009E1363" w:rsidP="009E1363">
            <w:pPr>
              <w:ind w:left="-20" w:right="113"/>
              <w:jc w:val="center"/>
              <w:rPr>
                <w:rFonts w:eastAsia="Calibri" w:cs="Times New Roman"/>
                <w:sz w:val="44"/>
                <w:szCs w:val="44"/>
              </w:rPr>
            </w:pPr>
            <w:r w:rsidRPr="005F46D5">
              <w:rPr>
                <w:rFonts w:eastAsia="Calibri" w:cs="Times New Roman"/>
                <w:sz w:val="44"/>
                <w:szCs w:val="44"/>
              </w:rPr>
              <w:t>heart</w:t>
            </w:r>
          </w:p>
        </w:tc>
        <w:tc>
          <w:tcPr>
            <w:tcW w:w="612" w:type="dxa"/>
          </w:tcPr>
          <w:p w:rsidR="009A384C" w:rsidRPr="0051356B" w:rsidRDefault="009A384C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51" w:type="dxa"/>
          </w:tcPr>
          <w:p w:rsidR="00E04CBD" w:rsidRDefault="00E04CBD" w:rsidP="009E1363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heart is a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muscular pump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that keep blood flowing round the body</w:t>
            </w:r>
          </w:p>
          <w:p w:rsidR="00E04CBD" w:rsidRDefault="00E04CBD" w:rsidP="00E04CBD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heart has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four chambers,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right and left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atrium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at the top, right and left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ventricle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at the bottom</w:t>
            </w:r>
          </w:p>
          <w:p w:rsidR="00E02256" w:rsidRPr="00E02256" w:rsidRDefault="00E02256" w:rsidP="00E04CBD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right side of the heart receives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deoxygenated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blood from the body in the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vena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cava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(main vein) and pumps it to the lungs via the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pulmonary artery</w:t>
            </w:r>
          </w:p>
          <w:p w:rsidR="00E02256" w:rsidRDefault="00E02256" w:rsidP="00E02256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left side of the heart receives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oxygenated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blood from the lungs in the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pulmonary vein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and pumps it to the body via the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aorta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(main artery)</w:t>
            </w:r>
          </w:p>
          <w:p w:rsidR="00E02256" w:rsidRDefault="00E02256" w:rsidP="00E02256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muscle of the left ventricle is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thicker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than the muscle of the right ventricle because the left ventricle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generates a greater force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to pump blood to the whole body not just to the lungs</w:t>
            </w:r>
          </w:p>
          <w:p w:rsidR="00E02256" w:rsidRPr="00E02256" w:rsidRDefault="00E02256" w:rsidP="00E02256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heart muscle receives its blood supply from the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coronary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artery</w:t>
            </w:r>
          </w:p>
          <w:p w:rsidR="00E02256" w:rsidRPr="00E02256" w:rsidRDefault="00E02256" w:rsidP="00E02256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there are four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valves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in the heart that prevent the blood flowing back to the chamber it came from</w:t>
            </w:r>
          </w:p>
          <w:p w:rsidR="009A384C" w:rsidRPr="00E02256" w:rsidRDefault="00E02256" w:rsidP="00E02256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location of all parts of the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heart on a diagram</w:t>
            </w:r>
          </w:p>
        </w:tc>
      </w:tr>
      <w:tr w:rsidR="009A384C" w:rsidRPr="0051356B" w:rsidTr="00E20540">
        <w:trPr>
          <w:cantSplit/>
          <w:trHeight w:val="1134"/>
        </w:trPr>
        <w:tc>
          <w:tcPr>
            <w:tcW w:w="735" w:type="dxa"/>
            <w:textDirection w:val="btLr"/>
            <w:vAlign w:val="center"/>
          </w:tcPr>
          <w:p w:rsidR="009A384C" w:rsidRPr="00E20540" w:rsidRDefault="009E1363" w:rsidP="009E1363">
            <w:pPr>
              <w:ind w:left="-20" w:right="11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20540">
              <w:rPr>
                <w:rFonts w:eastAsia="Calibri" w:cs="Times New Roman"/>
                <w:sz w:val="28"/>
                <w:szCs w:val="28"/>
              </w:rPr>
              <w:t>blood vessels</w:t>
            </w:r>
          </w:p>
        </w:tc>
        <w:tc>
          <w:tcPr>
            <w:tcW w:w="612" w:type="dxa"/>
          </w:tcPr>
          <w:p w:rsidR="009A384C" w:rsidRPr="0051356B" w:rsidRDefault="009A384C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51" w:type="dxa"/>
          </w:tcPr>
          <w:p w:rsidR="009E1363" w:rsidRDefault="009E1363" w:rsidP="009E1363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arteries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have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thick, muscular walls,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a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narrow central channel 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and carry blood under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high pressure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away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from the heart. </w:t>
            </w:r>
          </w:p>
          <w:p w:rsidR="009E1363" w:rsidRDefault="009E1363" w:rsidP="009E1363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veins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have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thinner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walls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, a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wider channel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and carry blood under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low pressure back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towards the heart. Veins contain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valves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to prevent backflow of blood. </w:t>
            </w:r>
          </w:p>
          <w:p w:rsidR="009A384C" w:rsidRPr="00E20540" w:rsidRDefault="009E1363" w:rsidP="00E2054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capillaries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are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thin walled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and have a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large surface area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, forming networks at tissues and organs to allow efficient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exchange of materials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1356B" w:rsidRPr="0051356B" w:rsidRDefault="0051356B">
      <w:pPr>
        <w:rPr>
          <w:sz w:val="24"/>
          <w:szCs w:val="24"/>
        </w:rPr>
      </w:pPr>
    </w:p>
    <w:p w:rsidR="0051356B" w:rsidRPr="0051356B" w:rsidRDefault="0051356B" w:rsidP="0051356B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</w:rPr>
      </w:pPr>
    </w:p>
    <w:sectPr w:rsidR="0051356B" w:rsidRPr="0051356B" w:rsidSect="00A76B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8CA"/>
    <w:multiLevelType w:val="hybridMultilevel"/>
    <w:tmpl w:val="D3F4C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C5A7C"/>
    <w:multiLevelType w:val="hybridMultilevel"/>
    <w:tmpl w:val="349CA690"/>
    <w:lvl w:ilvl="0" w:tplc="8404EC20">
      <w:numFmt w:val="bullet"/>
      <w:lvlText w:val="□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EF"/>
    <w:rsid w:val="00075FA5"/>
    <w:rsid w:val="000D756B"/>
    <w:rsid w:val="00114D3F"/>
    <w:rsid w:val="00220B93"/>
    <w:rsid w:val="00300945"/>
    <w:rsid w:val="0033329F"/>
    <w:rsid w:val="003A504A"/>
    <w:rsid w:val="003F6708"/>
    <w:rsid w:val="004950EF"/>
    <w:rsid w:val="0051356B"/>
    <w:rsid w:val="00572802"/>
    <w:rsid w:val="005A156E"/>
    <w:rsid w:val="005F46D5"/>
    <w:rsid w:val="006505B3"/>
    <w:rsid w:val="006F0676"/>
    <w:rsid w:val="00712359"/>
    <w:rsid w:val="007954C3"/>
    <w:rsid w:val="008233D5"/>
    <w:rsid w:val="00893DFA"/>
    <w:rsid w:val="00896CB0"/>
    <w:rsid w:val="008A4490"/>
    <w:rsid w:val="009A384C"/>
    <w:rsid w:val="009C6B24"/>
    <w:rsid w:val="009E1363"/>
    <w:rsid w:val="00A131E2"/>
    <w:rsid w:val="00A76B84"/>
    <w:rsid w:val="00AC1829"/>
    <w:rsid w:val="00AE2AA6"/>
    <w:rsid w:val="00B8208B"/>
    <w:rsid w:val="00BA767C"/>
    <w:rsid w:val="00C02F5D"/>
    <w:rsid w:val="00CB54D1"/>
    <w:rsid w:val="00D344FB"/>
    <w:rsid w:val="00E02256"/>
    <w:rsid w:val="00E04CBD"/>
    <w:rsid w:val="00E20540"/>
    <w:rsid w:val="00F47A10"/>
    <w:rsid w:val="00FD1AC5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4" ma:contentTypeDescription="Create a new document." ma:contentTypeScope="" ma:versionID="714cc3cf212a23bb46d4d387a70628b2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bf0907e95a4bb0bfebd7445e1586584a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F797A-104C-4C78-AB1F-F68795CB6231}"/>
</file>

<file path=customXml/itemProps2.xml><?xml version="1.0" encoding="utf-8"?>
<ds:datastoreItem xmlns:ds="http://schemas.openxmlformats.org/officeDocument/2006/customXml" ds:itemID="{C2AB69B9-6EEC-403F-A569-D446889EBD35}"/>
</file>

<file path=customXml/itemProps3.xml><?xml version="1.0" encoding="utf-8"?>
<ds:datastoreItem xmlns:ds="http://schemas.openxmlformats.org/officeDocument/2006/customXml" ds:itemID="{A5B65EBE-086D-4014-8739-B4DD62E94D70}"/>
</file>

<file path=docProps/app.xml><?xml version="1.0" encoding="utf-8"?>
<Properties xmlns="http://schemas.openxmlformats.org/officeDocument/2006/extended-properties" xmlns:vt="http://schemas.openxmlformats.org/officeDocument/2006/docPropsVTypes">
  <Template>B3BD7D3F</Template>
  <TotalTime>34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Iona Minto</dc:creator>
  <cp:lastModifiedBy>Mrs Minto</cp:lastModifiedBy>
  <cp:revision>4</cp:revision>
  <dcterms:created xsi:type="dcterms:W3CDTF">2017-09-18T09:01:00Z</dcterms:created>
  <dcterms:modified xsi:type="dcterms:W3CDTF">2017-09-20T12:53:00Z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</Properties>
</file>