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EF" w:rsidRPr="002A3C21" w:rsidRDefault="00D344FB" w:rsidP="004950EF">
      <w:pPr>
        <w:rPr>
          <w:sz w:val="28"/>
          <w:szCs w:val="24"/>
        </w:rPr>
      </w:pPr>
      <w:r w:rsidRPr="002A3C21">
        <w:rPr>
          <w:sz w:val="28"/>
          <w:szCs w:val="24"/>
        </w:rPr>
        <w:t xml:space="preserve">N5 </w:t>
      </w:r>
      <w:r w:rsidR="002A3C21">
        <w:rPr>
          <w:sz w:val="28"/>
          <w:szCs w:val="24"/>
        </w:rPr>
        <w:t xml:space="preserve">Biology </w:t>
      </w:r>
      <w:r w:rsidR="006F0676" w:rsidRPr="001A48A8">
        <w:rPr>
          <w:b/>
          <w:sz w:val="28"/>
          <w:szCs w:val="24"/>
          <w:u w:val="single"/>
        </w:rPr>
        <w:t>MO4</w:t>
      </w:r>
      <w:bookmarkStart w:id="0" w:name="_GoBack"/>
      <w:r w:rsidR="006F0676" w:rsidRPr="001A48A8">
        <w:rPr>
          <w:sz w:val="28"/>
          <w:szCs w:val="24"/>
        </w:rPr>
        <w:t xml:space="preserve"> </w:t>
      </w:r>
      <w:bookmarkEnd w:id="0"/>
      <w:r w:rsidR="006F0676" w:rsidRPr="001A48A8">
        <w:rPr>
          <w:b/>
          <w:sz w:val="28"/>
          <w:szCs w:val="24"/>
          <w:u w:val="single"/>
        </w:rPr>
        <w:t>Variation and Inheritance</w:t>
      </w:r>
      <w:r w:rsidR="002A3C21" w:rsidRPr="001A48A8">
        <w:rPr>
          <w:b/>
          <w:sz w:val="28"/>
          <w:szCs w:val="24"/>
          <w:u w:val="single"/>
        </w:rPr>
        <w:t xml:space="preserve"> </w:t>
      </w:r>
      <w:r w:rsidR="002A3C21">
        <w:rPr>
          <w:sz w:val="28"/>
          <w:szCs w:val="24"/>
        </w:rPr>
        <w:t xml:space="preserve">  </w:t>
      </w:r>
      <w:r w:rsidR="00114D3F" w:rsidRPr="002A3C21">
        <w:rPr>
          <w:sz w:val="28"/>
          <w:szCs w:val="24"/>
        </w:rPr>
        <w:t xml:space="preserve"> </w:t>
      </w:r>
      <w:r w:rsidR="002A3C21">
        <w:rPr>
          <w:sz w:val="28"/>
          <w:szCs w:val="24"/>
        </w:rPr>
        <w:tab/>
        <w:t>Learning Outcome Checklist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625"/>
        <w:gridCol w:w="9067"/>
      </w:tblGrid>
      <w:tr w:rsidR="000D756B" w:rsidRPr="007F506C" w:rsidTr="00930D13">
        <w:tc>
          <w:tcPr>
            <w:tcW w:w="906" w:type="dxa"/>
          </w:tcPr>
          <w:p w:rsidR="004950EF" w:rsidRPr="00D171AC" w:rsidRDefault="00D171AC" w:rsidP="004950EF">
            <w:pPr>
              <w:ind w:left="-20"/>
              <w:rPr>
                <w:rFonts w:eastAsia="Calibri" w:cs="Times New Roman"/>
                <w:sz w:val="18"/>
                <w:szCs w:val="18"/>
              </w:rPr>
            </w:pPr>
            <w:r w:rsidRPr="00D171AC">
              <w:rPr>
                <w:rFonts w:eastAsia="Calibri" w:cs="Times New Roman"/>
                <w:sz w:val="18"/>
                <w:szCs w:val="18"/>
              </w:rPr>
              <w:t>Lesson</w:t>
            </w:r>
          </w:p>
        </w:tc>
        <w:tc>
          <w:tcPr>
            <w:tcW w:w="529" w:type="dxa"/>
          </w:tcPr>
          <w:p w:rsidR="004950EF" w:rsidRPr="007F506C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7F506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BB9D35" wp14:editId="208AA1D1">
                  <wp:extent cx="272415" cy="266700"/>
                  <wp:effectExtent l="0" t="0" r="0" b="0"/>
                  <wp:docPr id="1" name="Picture 1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3" w:type="dxa"/>
          </w:tcPr>
          <w:p w:rsidR="004950EF" w:rsidRPr="007F506C" w:rsidRDefault="004950EF" w:rsidP="007F506C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7F506C">
              <w:rPr>
                <w:rFonts w:eastAsia="Calibri" w:cs="Times New Roman"/>
                <w:sz w:val="24"/>
                <w:szCs w:val="24"/>
              </w:rPr>
              <w:t xml:space="preserve">By the end of the lesson you should </w:t>
            </w:r>
            <w:r w:rsidR="007F506C">
              <w:rPr>
                <w:rFonts w:eastAsia="Calibri" w:cs="Times New Roman"/>
                <w:sz w:val="24"/>
                <w:szCs w:val="24"/>
              </w:rPr>
              <w:t>know</w:t>
            </w:r>
          </w:p>
        </w:tc>
      </w:tr>
      <w:tr w:rsidR="000D756B" w:rsidRPr="007F506C" w:rsidTr="00930D13">
        <w:trPr>
          <w:cantSplit/>
          <w:trHeight w:val="1134"/>
        </w:trPr>
        <w:tc>
          <w:tcPr>
            <w:tcW w:w="906" w:type="dxa"/>
            <w:textDirection w:val="btLr"/>
            <w:vAlign w:val="center"/>
          </w:tcPr>
          <w:p w:rsidR="00220B93" w:rsidRPr="00930D13" w:rsidRDefault="007F506C" w:rsidP="002A3C21">
            <w:pPr>
              <w:ind w:left="-20" w:right="113"/>
              <w:jc w:val="center"/>
              <w:rPr>
                <w:rFonts w:eastAsia="Calibri" w:cs="Times New Roman"/>
                <w:b/>
                <w:sz w:val="48"/>
                <w:szCs w:val="48"/>
              </w:rPr>
            </w:pPr>
            <w:r w:rsidRPr="00930D13">
              <w:rPr>
                <w:rFonts w:eastAsia="Calibri" w:cs="Times New Roman"/>
                <w:b/>
                <w:sz w:val="48"/>
                <w:szCs w:val="48"/>
              </w:rPr>
              <w:t>Variation</w:t>
            </w:r>
          </w:p>
        </w:tc>
        <w:tc>
          <w:tcPr>
            <w:tcW w:w="529" w:type="dxa"/>
          </w:tcPr>
          <w:p w:rsidR="004950EF" w:rsidRPr="007F506C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3" w:type="dxa"/>
          </w:tcPr>
          <w:p w:rsidR="0029584A" w:rsidRPr="008A6637" w:rsidRDefault="0029584A" w:rsidP="008A6637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 w:rsidRPr="008A6637">
              <w:rPr>
                <w:rFonts w:cs="Arial"/>
                <w:b/>
                <w:color w:val="000000" w:themeColor="text1"/>
                <w:sz w:val="24"/>
                <w:szCs w:val="24"/>
              </w:rPr>
              <w:t>variation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the differences between organisms of the same species</w:t>
            </w:r>
            <w:r w:rsidR="008A6637">
              <w:rPr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Pr="008A6637">
              <w:rPr>
                <w:rFonts w:cs="Arial"/>
                <w:color w:val="000000" w:themeColor="text1"/>
                <w:sz w:val="24"/>
                <w:szCs w:val="24"/>
              </w:rPr>
              <w:t>can be discrete or continuous</w:t>
            </w:r>
          </w:p>
          <w:p w:rsidR="0029584A" w:rsidRPr="0029584A" w:rsidRDefault="0029584A" w:rsidP="002A3C21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characteristics that can be put into two or more groups</w:t>
            </w:r>
            <w:r w:rsidR="00373589">
              <w:rPr>
                <w:color w:val="000000" w:themeColor="text1"/>
                <w:sz w:val="24"/>
                <w:szCs w:val="24"/>
              </w:rPr>
              <w:t xml:space="preserve"> show </w:t>
            </w:r>
            <w:r w:rsidR="00373589" w:rsidRPr="008A6637">
              <w:rPr>
                <w:b/>
                <w:color w:val="000000" w:themeColor="text1"/>
                <w:sz w:val="24"/>
                <w:szCs w:val="24"/>
              </w:rPr>
              <w:t>discrete</w:t>
            </w:r>
            <w:r w:rsidR="00373589">
              <w:rPr>
                <w:color w:val="000000" w:themeColor="text1"/>
                <w:sz w:val="24"/>
                <w:szCs w:val="24"/>
              </w:rPr>
              <w:t xml:space="preserve"> variation</w:t>
            </w:r>
          </w:p>
          <w:p w:rsidR="0029584A" w:rsidRPr="0029584A" w:rsidRDefault="0029584A" w:rsidP="002A3C21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characteristics that show discrete variation are controlled by different forms of a 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single gene</w:t>
            </w:r>
          </w:p>
          <w:p w:rsidR="0029584A" w:rsidRPr="00D171AC" w:rsidRDefault="0029584A" w:rsidP="002A3C21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 on characteristics that show discrete variation is presented as a bar graph</w:t>
            </w:r>
          </w:p>
          <w:p w:rsidR="00D171AC" w:rsidRPr="0029584A" w:rsidRDefault="00D171AC" w:rsidP="002A3C21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examples of discrete variation include: human blood group, fox glove flower colour, tongue rolling ability in humans</w:t>
            </w:r>
          </w:p>
          <w:p w:rsidR="00373589" w:rsidRPr="00373589" w:rsidRDefault="00373589" w:rsidP="00936CB9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 w:rsidRPr="00373589">
              <w:rPr>
                <w:color w:val="000000" w:themeColor="text1"/>
                <w:sz w:val="24"/>
                <w:szCs w:val="24"/>
              </w:rPr>
              <w:t xml:space="preserve">characteristics that </w:t>
            </w:r>
            <w:r>
              <w:rPr>
                <w:color w:val="000000" w:themeColor="text1"/>
                <w:sz w:val="24"/>
                <w:szCs w:val="24"/>
              </w:rPr>
              <w:t>cannot be put into groups but vary with values falling between two extremes show</w:t>
            </w:r>
            <w:r w:rsidRPr="003735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continuous</w:t>
            </w:r>
            <w:r w:rsidRPr="00373589">
              <w:rPr>
                <w:color w:val="000000" w:themeColor="text1"/>
                <w:sz w:val="24"/>
                <w:szCs w:val="24"/>
              </w:rPr>
              <w:t xml:space="preserve"> var</w:t>
            </w:r>
            <w:r>
              <w:rPr>
                <w:color w:val="000000" w:themeColor="text1"/>
                <w:sz w:val="24"/>
                <w:szCs w:val="24"/>
              </w:rPr>
              <w:t>iation</w:t>
            </w:r>
          </w:p>
          <w:p w:rsidR="00373589" w:rsidRPr="00373589" w:rsidRDefault="00373589" w:rsidP="00936CB9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 w:rsidRPr="00373589">
              <w:rPr>
                <w:color w:val="000000" w:themeColor="text1"/>
                <w:sz w:val="24"/>
                <w:szCs w:val="24"/>
              </w:rPr>
              <w:t xml:space="preserve">characteristics that show </w:t>
            </w:r>
            <w:r>
              <w:rPr>
                <w:color w:val="000000" w:themeColor="text1"/>
                <w:sz w:val="24"/>
                <w:szCs w:val="24"/>
              </w:rPr>
              <w:t>continuous</w:t>
            </w:r>
            <w:r w:rsidRPr="00373589">
              <w:rPr>
                <w:color w:val="000000" w:themeColor="text1"/>
                <w:sz w:val="24"/>
                <w:szCs w:val="24"/>
              </w:rPr>
              <w:t xml:space="preserve"> variation are controlled by </w:t>
            </w:r>
            <w:r w:rsidR="00D171AC">
              <w:rPr>
                <w:color w:val="000000" w:themeColor="text1"/>
                <w:sz w:val="24"/>
                <w:szCs w:val="24"/>
              </w:rPr>
              <w:t xml:space="preserve">the alleles of </w:t>
            </w:r>
            <w:r w:rsidR="00D171AC" w:rsidRPr="008A6637">
              <w:rPr>
                <w:b/>
                <w:color w:val="000000" w:themeColor="text1"/>
                <w:sz w:val="24"/>
                <w:szCs w:val="24"/>
              </w:rPr>
              <w:t>more than one gene</w:t>
            </w:r>
            <w:r w:rsidR="00D171AC">
              <w:rPr>
                <w:color w:val="000000" w:themeColor="text1"/>
                <w:sz w:val="24"/>
                <w:szCs w:val="24"/>
              </w:rPr>
              <w:t xml:space="preserve"> (</w:t>
            </w:r>
            <w:r w:rsidR="00D171AC" w:rsidRPr="008A6637">
              <w:rPr>
                <w:b/>
                <w:color w:val="000000" w:themeColor="text1"/>
                <w:sz w:val="24"/>
                <w:szCs w:val="24"/>
              </w:rPr>
              <w:t>polygenic inheritance</w:t>
            </w:r>
            <w:r w:rsidR="00D171AC">
              <w:rPr>
                <w:color w:val="000000" w:themeColor="text1"/>
                <w:sz w:val="24"/>
                <w:szCs w:val="24"/>
              </w:rPr>
              <w:t>)</w:t>
            </w:r>
          </w:p>
          <w:p w:rsidR="004950EF" w:rsidRPr="00D171AC" w:rsidRDefault="00373589" w:rsidP="00D171AC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 on characteristics that show continuous variation is presented as a histogram</w:t>
            </w:r>
          </w:p>
          <w:p w:rsidR="00D171AC" w:rsidRPr="00D171AC" w:rsidRDefault="00D171AC" w:rsidP="00D171AC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examples of continuous variation include: milk yield in cattle, body mass in humans, limpet shell diameter</w:t>
            </w:r>
          </w:p>
        </w:tc>
      </w:tr>
      <w:tr w:rsidR="000D756B" w:rsidRPr="007F506C" w:rsidTr="00930D13">
        <w:trPr>
          <w:cantSplit/>
          <w:trHeight w:val="1134"/>
        </w:trPr>
        <w:tc>
          <w:tcPr>
            <w:tcW w:w="906" w:type="dxa"/>
            <w:textDirection w:val="btLr"/>
            <w:vAlign w:val="center"/>
          </w:tcPr>
          <w:p w:rsidR="00220B93" w:rsidRPr="008A6637" w:rsidRDefault="007F506C" w:rsidP="002A3C21">
            <w:pPr>
              <w:ind w:left="-20" w:right="113"/>
              <w:jc w:val="center"/>
              <w:rPr>
                <w:rFonts w:eastAsia="Calibri" w:cs="Times New Roman"/>
                <w:b/>
                <w:sz w:val="48"/>
                <w:szCs w:val="48"/>
              </w:rPr>
            </w:pPr>
            <w:r w:rsidRPr="008A6637">
              <w:rPr>
                <w:rFonts w:eastAsia="Calibri" w:cs="Times New Roman"/>
                <w:b/>
                <w:sz w:val="48"/>
                <w:szCs w:val="48"/>
              </w:rPr>
              <w:t>Inheritance</w:t>
            </w:r>
          </w:p>
          <w:p w:rsidR="00220B93" w:rsidRPr="007F506C" w:rsidRDefault="00220B93" w:rsidP="002A3C21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4950EF" w:rsidRPr="007F506C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3" w:type="dxa"/>
          </w:tcPr>
          <w:p w:rsidR="00D171AC" w:rsidRPr="00D171AC" w:rsidRDefault="00D171AC" w:rsidP="00D171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gene</w:t>
            </w:r>
            <w:r>
              <w:rPr>
                <w:color w:val="000000" w:themeColor="text1"/>
                <w:sz w:val="24"/>
                <w:szCs w:val="24"/>
              </w:rPr>
              <w:t xml:space="preserve"> is a section of DNA that controls an inherited characteristic (or contributes to the control of a characteristic)</w:t>
            </w:r>
          </w:p>
          <w:p w:rsidR="00D171AC" w:rsidRPr="00D171AC" w:rsidRDefault="00D171AC" w:rsidP="00D171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allele</w:t>
            </w:r>
            <w:r>
              <w:rPr>
                <w:color w:val="000000" w:themeColor="text1"/>
                <w:sz w:val="24"/>
                <w:szCs w:val="24"/>
              </w:rPr>
              <w:t xml:space="preserve"> is the term for the different forms of a gene </w:t>
            </w:r>
          </w:p>
          <w:p w:rsidR="00D171AC" w:rsidRPr="00D171AC" w:rsidRDefault="00D171AC" w:rsidP="00D171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phenotype</w:t>
            </w:r>
            <w:r>
              <w:rPr>
                <w:color w:val="000000" w:themeColor="text1"/>
                <w:sz w:val="24"/>
                <w:szCs w:val="24"/>
              </w:rPr>
              <w:t xml:space="preserve"> is the physical characteristic that result from the inherited genes</w:t>
            </w:r>
          </w:p>
          <w:p w:rsidR="00D171AC" w:rsidRPr="00D171AC" w:rsidRDefault="00D171AC" w:rsidP="00D171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genotype</w:t>
            </w:r>
            <w:r w:rsidR="00C62098">
              <w:rPr>
                <w:color w:val="000000" w:themeColor="text1"/>
                <w:sz w:val="24"/>
                <w:szCs w:val="24"/>
              </w:rPr>
              <w:t xml:space="preserve"> is the set of genes an organism possesses</w:t>
            </w:r>
          </w:p>
          <w:p w:rsidR="00D171AC" w:rsidRPr="00D171AC" w:rsidRDefault="00D171AC" w:rsidP="00D171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dominant</w:t>
            </w:r>
            <w:r w:rsidR="00C620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0D13">
              <w:rPr>
                <w:color w:val="000000" w:themeColor="text1"/>
                <w:sz w:val="24"/>
                <w:szCs w:val="24"/>
              </w:rPr>
              <w:t xml:space="preserve">is </w:t>
            </w:r>
            <w:r w:rsidR="00C62098">
              <w:rPr>
                <w:color w:val="000000" w:themeColor="text1"/>
                <w:sz w:val="24"/>
                <w:szCs w:val="24"/>
              </w:rPr>
              <w:t xml:space="preserve">the characteristic that is shown in the phenotype </w:t>
            </w:r>
            <w:r w:rsidR="00930D13">
              <w:rPr>
                <w:color w:val="000000" w:themeColor="text1"/>
                <w:sz w:val="24"/>
                <w:szCs w:val="24"/>
              </w:rPr>
              <w:t>whether there are one or two copies of the allele present</w:t>
            </w:r>
          </w:p>
          <w:p w:rsidR="00D171AC" w:rsidRPr="00D171AC" w:rsidRDefault="00D171AC" w:rsidP="00D171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recessive</w:t>
            </w:r>
            <w:r w:rsidR="00C620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0D13">
              <w:rPr>
                <w:color w:val="000000" w:themeColor="text1"/>
                <w:sz w:val="24"/>
                <w:szCs w:val="24"/>
              </w:rPr>
              <w:t xml:space="preserve">is </w:t>
            </w:r>
            <w:r w:rsidR="00C62098">
              <w:rPr>
                <w:color w:val="000000" w:themeColor="text1"/>
                <w:sz w:val="24"/>
                <w:szCs w:val="24"/>
              </w:rPr>
              <w:t xml:space="preserve">the characteristic that can be masked </w:t>
            </w:r>
            <w:r w:rsidR="00930D13">
              <w:rPr>
                <w:color w:val="000000" w:themeColor="text1"/>
                <w:sz w:val="24"/>
                <w:szCs w:val="24"/>
              </w:rPr>
              <w:t>by the presence of the dominant allele</w:t>
            </w:r>
          </w:p>
          <w:p w:rsidR="00D171AC" w:rsidRPr="00D171AC" w:rsidRDefault="00930D13" w:rsidP="00D171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when an organism possesses two of the same allele it has a </w:t>
            </w:r>
            <w:r w:rsidR="00D171AC" w:rsidRPr="008A6637">
              <w:rPr>
                <w:b/>
                <w:color w:val="000000" w:themeColor="text1"/>
                <w:sz w:val="24"/>
                <w:szCs w:val="24"/>
              </w:rPr>
              <w:t>homozygous</w:t>
            </w:r>
            <w:r>
              <w:rPr>
                <w:color w:val="000000" w:themeColor="text1"/>
                <w:sz w:val="24"/>
                <w:szCs w:val="24"/>
              </w:rPr>
              <w:t xml:space="preserve"> genotype</w:t>
            </w:r>
          </w:p>
          <w:p w:rsidR="004950EF" w:rsidRPr="008A6637" w:rsidRDefault="00930D13" w:rsidP="008A66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when an organism possesses two different alleles it has a 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heterozygous</w:t>
            </w:r>
            <w:r>
              <w:rPr>
                <w:color w:val="000000" w:themeColor="text1"/>
                <w:sz w:val="24"/>
                <w:szCs w:val="24"/>
              </w:rPr>
              <w:t xml:space="preserve"> genotype</w:t>
            </w:r>
          </w:p>
        </w:tc>
      </w:tr>
      <w:tr w:rsidR="008A6637" w:rsidRPr="007F506C" w:rsidTr="00930D13">
        <w:trPr>
          <w:cantSplit/>
          <w:trHeight w:val="1134"/>
        </w:trPr>
        <w:tc>
          <w:tcPr>
            <w:tcW w:w="906" w:type="dxa"/>
            <w:textDirection w:val="btLr"/>
            <w:vAlign w:val="center"/>
          </w:tcPr>
          <w:p w:rsidR="008A6637" w:rsidRPr="008A6637" w:rsidRDefault="008A6637" w:rsidP="002A3C21">
            <w:pPr>
              <w:ind w:left="-20" w:right="113"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8A6637">
              <w:rPr>
                <w:rFonts w:eastAsia="Calibri" w:cs="Times New Roman"/>
                <w:b/>
                <w:sz w:val="32"/>
                <w:szCs w:val="32"/>
              </w:rPr>
              <w:t>Genetic Crosses</w:t>
            </w:r>
          </w:p>
        </w:tc>
        <w:tc>
          <w:tcPr>
            <w:tcW w:w="529" w:type="dxa"/>
          </w:tcPr>
          <w:p w:rsidR="008A6637" w:rsidRPr="007F506C" w:rsidRDefault="008A6637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3" w:type="dxa"/>
          </w:tcPr>
          <w:p w:rsidR="008A6637" w:rsidRPr="00D171AC" w:rsidRDefault="008A6637" w:rsidP="008A66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E51AE3">
              <w:rPr>
                <w:b/>
                <w:color w:val="000000" w:themeColor="text1"/>
                <w:sz w:val="24"/>
                <w:szCs w:val="24"/>
              </w:rPr>
              <w:t xml:space="preserve">P, F1 </w:t>
            </w:r>
            <w:r w:rsidRPr="00E51AE3">
              <w:rPr>
                <w:color w:val="000000" w:themeColor="text1"/>
                <w:sz w:val="24"/>
                <w:szCs w:val="24"/>
              </w:rPr>
              <w:t>and</w:t>
            </w:r>
            <w:r w:rsidRPr="00E51AE3">
              <w:rPr>
                <w:b/>
                <w:color w:val="000000" w:themeColor="text1"/>
                <w:sz w:val="24"/>
                <w:szCs w:val="24"/>
              </w:rPr>
              <w:t xml:space="preserve"> F2</w:t>
            </w:r>
            <w:r>
              <w:rPr>
                <w:color w:val="000000" w:themeColor="text1"/>
                <w:sz w:val="24"/>
                <w:szCs w:val="24"/>
              </w:rPr>
              <w:t xml:space="preserve"> are used in genetic crosses to represent the Parent, first and second generations in genetic crosses</w:t>
            </w:r>
          </w:p>
          <w:p w:rsidR="008A6637" w:rsidRPr="007F506C" w:rsidRDefault="008A6637" w:rsidP="008A66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the alleles from each parent are put in a </w:t>
            </w:r>
            <w:r w:rsidRPr="00E51AE3">
              <w:rPr>
                <w:b/>
                <w:color w:val="000000" w:themeColor="text1"/>
                <w:sz w:val="24"/>
                <w:szCs w:val="24"/>
              </w:rPr>
              <w:t>punnet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1AE3">
              <w:rPr>
                <w:b/>
                <w:color w:val="000000" w:themeColor="text1"/>
                <w:sz w:val="24"/>
                <w:szCs w:val="24"/>
              </w:rPr>
              <w:t>square</w:t>
            </w:r>
            <w:r>
              <w:rPr>
                <w:color w:val="000000" w:themeColor="text1"/>
                <w:sz w:val="24"/>
                <w:szCs w:val="24"/>
              </w:rPr>
              <w:t xml:space="preserve"> so that the possible offspring genotype can be predicted</w:t>
            </w:r>
          </w:p>
          <w:p w:rsidR="008A6637" w:rsidRDefault="008A6637" w:rsidP="008A66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color w:val="000000" w:themeColor="text1"/>
                <w:sz w:val="24"/>
                <w:szCs w:val="24"/>
              </w:rPr>
            </w:pPr>
            <w:r w:rsidRPr="007F506C">
              <w:rPr>
                <w:color w:val="000000" w:themeColor="text1"/>
                <w:sz w:val="24"/>
                <w:szCs w:val="24"/>
              </w:rPr>
              <w:t>predicted phenotype ratios among offspring a</w:t>
            </w:r>
            <w:r>
              <w:rPr>
                <w:color w:val="000000" w:themeColor="text1"/>
                <w:sz w:val="24"/>
                <w:szCs w:val="24"/>
              </w:rPr>
              <w:t xml:space="preserve">re not always the same as the actual ratios because the </w:t>
            </w:r>
            <w:r w:rsidRPr="00E51AE3">
              <w:rPr>
                <w:b/>
                <w:color w:val="000000" w:themeColor="text1"/>
                <w:sz w:val="24"/>
                <w:szCs w:val="24"/>
              </w:rPr>
              <w:t>process of fertilisation is random</w:t>
            </w:r>
          </w:p>
          <w:p w:rsidR="008A6637" w:rsidRDefault="008A6637" w:rsidP="008A66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family trees can be made to trace a particular trait through several generations</w:t>
            </w:r>
          </w:p>
        </w:tc>
      </w:tr>
    </w:tbl>
    <w:p w:rsidR="004950EF" w:rsidRPr="007F506C" w:rsidRDefault="004950EF">
      <w:pPr>
        <w:rPr>
          <w:sz w:val="24"/>
          <w:szCs w:val="24"/>
        </w:rPr>
      </w:pPr>
    </w:p>
    <w:p w:rsidR="007F506C" w:rsidRPr="007F506C" w:rsidRDefault="007F506C">
      <w:pPr>
        <w:rPr>
          <w:sz w:val="24"/>
          <w:szCs w:val="24"/>
        </w:rPr>
      </w:pPr>
    </w:p>
    <w:p w:rsidR="007F506C" w:rsidRPr="007F506C" w:rsidRDefault="007F506C" w:rsidP="007F506C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0"/>
        </w:rPr>
      </w:pPr>
    </w:p>
    <w:sectPr w:rsidR="007F506C" w:rsidRPr="007F506C" w:rsidSect="00A76B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8CA"/>
    <w:multiLevelType w:val="hybridMultilevel"/>
    <w:tmpl w:val="D3F4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C5A7C"/>
    <w:multiLevelType w:val="hybridMultilevel"/>
    <w:tmpl w:val="349CA690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F"/>
    <w:rsid w:val="00075FA5"/>
    <w:rsid w:val="000D756B"/>
    <w:rsid w:val="00114D3F"/>
    <w:rsid w:val="001A48A8"/>
    <w:rsid w:val="00220B93"/>
    <w:rsid w:val="0029584A"/>
    <w:rsid w:val="002A3C21"/>
    <w:rsid w:val="00300945"/>
    <w:rsid w:val="0033329F"/>
    <w:rsid w:val="00373589"/>
    <w:rsid w:val="003A504A"/>
    <w:rsid w:val="003F6708"/>
    <w:rsid w:val="004950EF"/>
    <w:rsid w:val="00572802"/>
    <w:rsid w:val="005A156E"/>
    <w:rsid w:val="006505B3"/>
    <w:rsid w:val="006F0676"/>
    <w:rsid w:val="00712359"/>
    <w:rsid w:val="007954C3"/>
    <w:rsid w:val="007F506C"/>
    <w:rsid w:val="008233D5"/>
    <w:rsid w:val="00896CB0"/>
    <w:rsid w:val="008A6637"/>
    <w:rsid w:val="00930D13"/>
    <w:rsid w:val="009551C6"/>
    <w:rsid w:val="009C6B24"/>
    <w:rsid w:val="00A131E2"/>
    <w:rsid w:val="00A76B84"/>
    <w:rsid w:val="00AC1829"/>
    <w:rsid w:val="00B8208B"/>
    <w:rsid w:val="00BA767C"/>
    <w:rsid w:val="00C02F5D"/>
    <w:rsid w:val="00C62098"/>
    <w:rsid w:val="00CB54D1"/>
    <w:rsid w:val="00D171AC"/>
    <w:rsid w:val="00D344FB"/>
    <w:rsid w:val="00E51AE3"/>
    <w:rsid w:val="00F47A10"/>
    <w:rsid w:val="00FD1AC5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B4154-2E3C-49A0-BE7C-610F60EFED71}"/>
</file>

<file path=customXml/itemProps2.xml><?xml version="1.0" encoding="utf-8"?>
<ds:datastoreItem xmlns:ds="http://schemas.openxmlformats.org/officeDocument/2006/customXml" ds:itemID="{8E8BB076-F64E-4B3A-B611-D51DEEA04940}"/>
</file>

<file path=customXml/itemProps3.xml><?xml version="1.0" encoding="utf-8"?>
<ds:datastoreItem xmlns:ds="http://schemas.openxmlformats.org/officeDocument/2006/customXml" ds:itemID="{90C6D4B7-2A51-4936-B207-4D146932D905}"/>
</file>

<file path=docProps/app.xml><?xml version="1.0" encoding="utf-8"?>
<Properties xmlns="http://schemas.openxmlformats.org/officeDocument/2006/extended-properties" xmlns:vt="http://schemas.openxmlformats.org/officeDocument/2006/docPropsVTypes">
  <Template>B3BD7D3F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Mrs Minto</cp:lastModifiedBy>
  <cp:revision>5</cp:revision>
  <cp:lastPrinted>2017-09-20T12:51:00Z</cp:lastPrinted>
  <dcterms:created xsi:type="dcterms:W3CDTF">2017-09-14T21:49:00Z</dcterms:created>
  <dcterms:modified xsi:type="dcterms:W3CDTF">2017-09-20T12:51:00Z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